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381" w:rsidRDefault="000B0381" w:rsidP="00577C16"/>
    <w:p w:rsidR="000B0381" w:rsidRDefault="000B0381" w:rsidP="00577C16"/>
    <w:p w:rsidR="000B0381" w:rsidRDefault="000B0381" w:rsidP="00577C16"/>
    <w:p w:rsidR="000B0381" w:rsidRDefault="000B0381" w:rsidP="00577C16"/>
    <w:p w:rsidR="000B0381" w:rsidRPr="004E598E" w:rsidRDefault="000B0381" w:rsidP="00577C16"/>
    <w:p w:rsidR="000B0381" w:rsidRPr="00E93AA3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E93AA3">
        <w:rPr>
          <w:rFonts w:ascii="Arial" w:hAnsi="Arial" w:cs="Arial"/>
          <w:b/>
          <w:bCs/>
          <w:sz w:val="28"/>
          <w:szCs w:val="28"/>
        </w:rPr>
        <w:t>Sprawozdanie</w:t>
      </w: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B0381" w:rsidRPr="004E598E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4E598E">
        <w:rPr>
          <w:rFonts w:ascii="Arial" w:hAnsi="Arial" w:cs="Arial"/>
          <w:b/>
          <w:bCs/>
          <w:sz w:val="28"/>
          <w:szCs w:val="28"/>
        </w:rPr>
        <w:t>organu prowadzącego</w:t>
      </w:r>
      <w:r>
        <w:rPr>
          <w:rFonts w:ascii="Arial" w:hAnsi="Arial" w:cs="Arial"/>
          <w:b/>
          <w:bCs/>
          <w:sz w:val="28"/>
          <w:szCs w:val="28"/>
        </w:rPr>
        <w:t xml:space="preserve"> …………………………………..…………...……………</w:t>
      </w:r>
    </w:p>
    <w:p w:rsidR="000B0381" w:rsidRPr="006A2BD2" w:rsidRDefault="000B0381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 w:rsidRPr="006A2BD2">
        <w:rPr>
          <w:rFonts w:ascii="Arial" w:hAnsi="Arial" w:cs="Arial"/>
          <w:i/>
          <w:iCs/>
          <w:sz w:val="16"/>
          <w:szCs w:val="16"/>
        </w:rPr>
        <w:t>(nazw</w:t>
      </w:r>
      <w:r>
        <w:rPr>
          <w:rFonts w:ascii="Arial" w:hAnsi="Arial" w:cs="Arial"/>
          <w:i/>
          <w:iCs/>
          <w:sz w:val="16"/>
          <w:szCs w:val="16"/>
        </w:rPr>
        <w:t>a</w:t>
      </w:r>
      <w:r w:rsidRPr="006A2BD2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>organu prowadzącego</w:t>
      </w:r>
      <w:r w:rsidRPr="006A2BD2">
        <w:rPr>
          <w:rFonts w:ascii="Arial" w:hAnsi="Arial" w:cs="Arial"/>
          <w:i/>
          <w:iCs/>
          <w:sz w:val="16"/>
          <w:szCs w:val="16"/>
        </w:rPr>
        <w:t>)</w:t>
      </w: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B0381" w:rsidRPr="00CE2B92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  <w:sz w:val="28"/>
          <w:szCs w:val="28"/>
        </w:rPr>
      </w:pPr>
      <w:r w:rsidRPr="00CE2B92">
        <w:rPr>
          <w:rFonts w:ascii="Arial" w:hAnsi="Arial" w:cs="Arial"/>
          <w:b/>
          <w:bCs/>
          <w:sz w:val="28"/>
          <w:szCs w:val="28"/>
        </w:rPr>
        <w:t>do Wojewody …………………………………..…………...…</w:t>
      </w:r>
      <w:r>
        <w:rPr>
          <w:rFonts w:ascii="Arial" w:hAnsi="Arial" w:cs="Arial"/>
          <w:b/>
          <w:bCs/>
          <w:sz w:val="28"/>
          <w:szCs w:val="28"/>
        </w:rPr>
        <w:t>………………….</w:t>
      </w:r>
    </w:p>
    <w:p w:rsidR="000B0381" w:rsidRPr="00DD0EC5" w:rsidRDefault="000B0381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</w:t>
      </w:r>
      <w:r w:rsidRPr="006A2BD2">
        <w:rPr>
          <w:rFonts w:ascii="Arial" w:hAnsi="Arial" w:cs="Arial"/>
          <w:i/>
          <w:iCs/>
          <w:sz w:val="16"/>
          <w:szCs w:val="16"/>
        </w:rPr>
        <w:t>(</w:t>
      </w:r>
      <w:r w:rsidRPr="00DD0EC5">
        <w:rPr>
          <w:rFonts w:ascii="Arial" w:hAnsi="Arial" w:cs="Arial"/>
          <w:i/>
          <w:iCs/>
          <w:sz w:val="16"/>
          <w:szCs w:val="16"/>
        </w:rPr>
        <w:t>wojewoda właściwy ze względu na siedzibę szkół objętych wnioskiem)</w:t>
      </w:r>
    </w:p>
    <w:p w:rsidR="000B0381" w:rsidRPr="00DD0EC5" w:rsidRDefault="000B0381" w:rsidP="00577C16">
      <w:pPr>
        <w:tabs>
          <w:tab w:val="left" w:pos="5940"/>
        </w:tabs>
        <w:jc w:val="center"/>
        <w:rPr>
          <w:rFonts w:ascii="Arial" w:hAnsi="Arial" w:cs="Arial"/>
          <w:i/>
          <w:iCs/>
          <w:sz w:val="16"/>
          <w:szCs w:val="16"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:rsidR="000B0381" w:rsidRPr="0055124E" w:rsidRDefault="000B0381" w:rsidP="00577C16">
      <w:pPr>
        <w:tabs>
          <w:tab w:val="left" w:pos="5940"/>
        </w:tabs>
        <w:jc w:val="center"/>
        <w:rPr>
          <w:rFonts w:ascii="Arial" w:hAnsi="Arial" w:cs="Arial"/>
          <w:sz w:val="16"/>
          <w:szCs w:val="16"/>
        </w:rPr>
      </w:pPr>
    </w:p>
    <w:p w:rsidR="000B0381" w:rsidRDefault="000B0381" w:rsidP="00577C16">
      <w:pPr>
        <w:tabs>
          <w:tab w:val="left" w:pos="59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z realizacji zadań</w:t>
      </w:r>
      <w:r w:rsidRPr="004E598E">
        <w:rPr>
          <w:rFonts w:ascii="Arial" w:hAnsi="Arial" w:cs="Arial"/>
        </w:rPr>
        <w:t xml:space="preserve"> w ramach modułu 3 wieloletniego rządowego programu „Posiłek w szkole i w domu” dotyczącego wspierania w latach 2019-2023 organów prowadzących publiczne szkoły podstawowe w zapewnieniu bezpiecznych warunków nauki, wychowania i opieki przez organizację stołówek i miejsc spożywania posiłków</w:t>
      </w:r>
      <w:r>
        <w:rPr>
          <w:rFonts w:ascii="Arial" w:hAnsi="Arial" w:cs="Arial"/>
        </w:rPr>
        <w:t xml:space="preserve"> </w:t>
      </w:r>
      <w:r w:rsidRPr="00186661">
        <w:rPr>
          <w:rFonts w:ascii="Arial" w:hAnsi="Arial" w:cs="Arial"/>
          <w:b/>
          <w:bCs/>
        </w:rPr>
        <w:t>w roku 2020</w:t>
      </w:r>
      <w:r w:rsidRPr="00DD0EC5">
        <w:rPr>
          <w:rFonts w:ascii="Arial" w:hAnsi="Arial" w:cs="Arial"/>
        </w:rPr>
        <w:t>.</w:t>
      </w:r>
    </w:p>
    <w:p w:rsidR="000B0381" w:rsidRPr="00CE2B92" w:rsidRDefault="000B0381" w:rsidP="00577C16">
      <w:pPr>
        <w:tabs>
          <w:tab w:val="left" w:pos="5940"/>
        </w:tabs>
        <w:jc w:val="center"/>
        <w:rPr>
          <w:rFonts w:ascii="Arial" w:hAnsi="Arial" w:cs="Arial"/>
          <w:b/>
          <w:bCs/>
          <w:color w:val="000000"/>
        </w:rPr>
      </w:pPr>
    </w:p>
    <w:p w:rsidR="000B0381" w:rsidRDefault="000B0381">
      <w:pPr>
        <w:rPr>
          <w:rFonts w:ascii="Arial" w:hAnsi="Arial" w:cs="Arial"/>
        </w:rPr>
      </w:pPr>
      <w:bookmarkStart w:id="0" w:name="_GoBack"/>
      <w:bookmarkEnd w:id="0"/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tbl>
      <w:tblPr>
        <w:tblW w:w="99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9943"/>
      </w:tblGrid>
      <w:tr w:rsidR="000B0381" w:rsidRPr="00CE2B92">
        <w:trPr>
          <w:trHeight w:hRule="exact" w:val="454"/>
          <w:jc w:val="center"/>
        </w:trPr>
        <w:tc>
          <w:tcPr>
            <w:tcW w:w="9943" w:type="dxa"/>
            <w:shd w:val="clear" w:color="auto" w:fill="FFFFFF"/>
            <w:vAlign w:val="center"/>
          </w:tcPr>
          <w:p w:rsidR="000B0381" w:rsidRPr="00CE2B92" w:rsidRDefault="000B0381" w:rsidP="002D780E">
            <w:pPr>
              <w:shd w:val="clear" w:color="auto" w:fill="FFFFFF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sz w:val="20"/>
                <w:szCs w:val="20"/>
              </w:rPr>
              <w:br w:type="page"/>
            </w:r>
            <w:r w:rsidRPr="00CE2B92">
              <w:rPr>
                <w:rFonts w:ascii="Arial" w:hAnsi="Arial" w:cs="Arial"/>
                <w:b/>
                <w:bCs/>
                <w:color w:val="000000"/>
                <w:spacing w:val="-3"/>
                <w:sz w:val="20"/>
                <w:szCs w:val="20"/>
              </w:rPr>
              <w:t>DANE DOTYCZĄCE ORGANU PROWADZĄCEGO</w:t>
            </w:r>
          </w:p>
        </w:tc>
      </w:tr>
    </w:tbl>
    <w:p w:rsidR="000B0381" w:rsidRPr="00CE2B92" w:rsidRDefault="000B0381" w:rsidP="00577C16">
      <w:pPr>
        <w:rPr>
          <w:rFonts w:ascii="Arial" w:hAnsi="Arial" w:cs="Arial"/>
        </w:rPr>
      </w:pPr>
    </w:p>
    <w:tbl>
      <w:tblPr>
        <w:tblW w:w="9943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691"/>
        <w:gridCol w:w="2544"/>
        <w:gridCol w:w="5558"/>
        <w:gridCol w:w="1150"/>
      </w:tblGrid>
      <w:tr w:rsidR="000B0381" w:rsidRPr="0012199B">
        <w:trPr>
          <w:trHeight w:hRule="exact" w:val="56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 xml:space="preserve">Nazwa organu </w:t>
            </w:r>
            <w:r w:rsidRPr="0012199B">
              <w:rPr>
                <w:rFonts w:ascii="Arial" w:hAnsi="Arial" w:cs="Arial"/>
                <w:spacing w:val="-5"/>
                <w:sz w:val="20"/>
                <w:szCs w:val="20"/>
              </w:rPr>
              <w:t>prowadzącego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81" w:rsidRPr="0012199B">
        <w:trPr>
          <w:trHeight w:hRule="exact" w:val="56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Organ prowadzący</w:t>
            </w: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jednostka samorządu terytorialnego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12199B">
              <w:rPr>
                <w:rFonts w:ascii="Segoe UI Symbol" w:eastAsia="MS Gothic" w:hAnsi="Segoe UI Symbol" w:cs="Segoe UI Symbol"/>
                <w:sz w:val="28"/>
                <w:szCs w:val="28"/>
                <w:lang w:eastAsia="en-US"/>
              </w:rPr>
              <w:t>☐</w:t>
            </w:r>
          </w:p>
        </w:tc>
      </w:tr>
      <w:tr w:rsidR="000B0381" w:rsidRPr="0012199B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prawna niebędąca jednostką samorządu terytorialnego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Segoe UI Symbol" w:eastAsia="MS Gothic" w:hAnsi="Segoe UI Symbol" w:cs="Segoe UI Symbol"/>
                <w:sz w:val="28"/>
                <w:szCs w:val="28"/>
              </w:rPr>
              <w:t>☐</w:t>
            </w:r>
          </w:p>
        </w:tc>
      </w:tr>
      <w:tr w:rsidR="000B0381" w:rsidRPr="0012199B">
        <w:trPr>
          <w:trHeight w:hRule="exact" w:val="56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</w:p>
        </w:tc>
        <w:tc>
          <w:tcPr>
            <w:tcW w:w="55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  <w:lang w:eastAsia="en-US"/>
              </w:rPr>
              <w:t>osoba fizyczna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MS Gothic" w:eastAsia="MS Gothic" w:hAnsi="MS Gothic" w:cs="MS Gothic" w:hint="eastAsia"/>
                <w:sz w:val="28"/>
                <w:szCs w:val="28"/>
              </w:rPr>
              <w:t>☐</w:t>
            </w: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Numer NIP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Numer REGON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6"/>
                <w:sz w:val="20"/>
                <w:szCs w:val="20"/>
              </w:rPr>
              <w:t>Adres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4"/>
                <w:sz w:val="20"/>
                <w:szCs w:val="20"/>
              </w:rPr>
              <w:t>Ulica, numer:</w:t>
            </w: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>Telefon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2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Default="000B0381" w:rsidP="002D780E">
            <w:pPr>
              <w:shd w:val="clear" w:color="auto" w:fill="E0E0E0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12199B">
              <w:rPr>
                <w:rFonts w:ascii="Arial" w:hAnsi="Arial" w:cs="Arial"/>
                <w:spacing w:val="-3"/>
                <w:sz w:val="20"/>
                <w:szCs w:val="20"/>
              </w:rPr>
              <w:t xml:space="preserve">Adres do </w:t>
            </w:r>
            <w:r w:rsidRPr="0012199B">
              <w:rPr>
                <w:rFonts w:ascii="Arial" w:hAnsi="Arial" w:cs="Arial"/>
                <w:spacing w:val="-4"/>
                <w:sz w:val="20"/>
                <w:szCs w:val="20"/>
              </w:rPr>
              <w:t>korespondencji</w:t>
            </w:r>
          </w:p>
          <w:p w:rsidR="000B0381" w:rsidRPr="00241B34" w:rsidRDefault="000B0381" w:rsidP="002D780E">
            <w:pPr>
              <w:shd w:val="clear" w:color="auto" w:fill="E0E0E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241B34">
              <w:rPr>
                <w:rFonts w:ascii="Arial" w:hAnsi="Arial" w:cs="Arial"/>
                <w:i/>
                <w:iCs/>
                <w:spacing w:val="-4"/>
                <w:sz w:val="20"/>
                <w:szCs w:val="20"/>
              </w:rPr>
              <w:t>(jeżeli inny niż w poz. 5)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Ulica,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domu, n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ume</w:t>
            </w:r>
            <w:r w:rsidRPr="0012199B">
              <w:rPr>
                <w:rFonts w:ascii="Arial" w:hAnsi="Arial" w:cs="Arial"/>
                <w:i/>
                <w:iCs/>
                <w:color w:val="000000"/>
                <w:spacing w:val="-3"/>
                <w:sz w:val="20"/>
                <w:szCs w:val="20"/>
              </w:rPr>
              <w:t>r lokalu:</w:t>
            </w: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2"/>
                <w:sz w:val="20"/>
                <w:szCs w:val="20"/>
              </w:rPr>
              <w:t>Kod pocztowy, miejscowość:</w:t>
            </w: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i/>
                <w:iCs/>
                <w:color w:val="000000"/>
                <w:spacing w:val="-5"/>
                <w:sz w:val="20"/>
                <w:szCs w:val="20"/>
              </w:rPr>
              <w:t>Województwo:</w:t>
            </w: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shd w:val="clear" w:color="auto" w:fill="E0E0E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pacing w:val="-5"/>
                <w:sz w:val="20"/>
                <w:szCs w:val="20"/>
              </w:rPr>
              <w:t>Adres poczty elektronicznej</w:t>
            </w:r>
          </w:p>
        </w:tc>
        <w:tc>
          <w:tcPr>
            <w:tcW w:w="6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0381" w:rsidRPr="0012199B" w:rsidRDefault="000B0381" w:rsidP="002D780E">
            <w:pPr>
              <w:shd w:val="clear" w:color="auto" w:fill="FFFFFF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381" w:rsidRDefault="000B0381" w:rsidP="00577C16">
      <w:pPr>
        <w:jc w:val="both"/>
        <w:rPr>
          <w:rFonts w:ascii="Arial" w:hAnsi="Arial" w:cs="Arial"/>
          <w:sz w:val="20"/>
          <w:szCs w:val="20"/>
        </w:rPr>
      </w:pPr>
    </w:p>
    <w:p w:rsidR="000B0381" w:rsidRPr="0012199B" w:rsidRDefault="000B0381" w:rsidP="00577C16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1"/>
        <w:gridCol w:w="7767"/>
      </w:tblGrid>
      <w:tr w:rsidR="000B0381" w:rsidRPr="0012199B">
        <w:trPr>
          <w:trHeight w:hRule="exact" w:val="397"/>
          <w:jc w:val="center"/>
        </w:trPr>
        <w:tc>
          <w:tcPr>
            <w:tcW w:w="9918" w:type="dxa"/>
            <w:gridSpan w:val="2"/>
            <w:shd w:val="clear" w:color="auto" w:fill="E0E0E0"/>
            <w:vAlign w:val="center"/>
          </w:tcPr>
          <w:p w:rsidR="000B0381" w:rsidRPr="0012199B" w:rsidRDefault="000B0381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Osoba </w:t>
            </w:r>
            <w:r w:rsidRPr="00EC71CB">
              <w:rPr>
                <w:rFonts w:ascii="Arial" w:hAnsi="Arial" w:cs="Arial"/>
                <w:sz w:val="20"/>
                <w:szCs w:val="20"/>
              </w:rPr>
              <w:t xml:space="preserve">upoważniona/wyznaczona/właściwa do kontaktu w sprawach dotyczących </w:t>
            </w:r>
            <w:r>
              <w:rPr>
                <w:rFonts w:ascii="Arial" w:hAnsi="Arial" w:cs="Arial"/>
                <w:sz w:val="20"/>
                <w:szCs w:val="20"/>
              </w:rPr>
              <w:t>sprawozdania</w:t>
            </w:r>
          </w:p>
        </w:tc>
      </w:tr>
      <w:tr w:rsidR="000B0381" w:rsidRPr="0012199B">
        <w:trPr>
          <w:trHeight w:hRule="exact" w:val="509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0B0381" w:rsidRPr="0012199B" w:rsidRDefault="000B0381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81" w:rsidRPr="0012199B">
        <w:trPr>
          <w:trHeight w:hRule="exact" w:val="397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telefon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0B0381" w:rsidRPr="0012199B" w:rsidRDefault="000B0381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381" w:rsidRPr="0012199B">
        <w:trPr>
          <w:trHeight w:hRule="exact" w:val="451"/>
          <w:jc w:val="center"/>
        </w:trPr>
        <w:tc>
          <w:tcPr>
            <w:tcW w:w="2151" w:type="dxa"/>
            <w:tcBorders>
              <w:right w:val="single" w:sz="4" w:space="0" w:color="000000"/>
            </w:tcBorders>
            <w:shd w:val="clear" w:color="auto" w:fill="E0E0E0"/>
            <w:vAlign w:val="center"/>
          </w:tcPr>
          <w:p w:rsidR="000B0381" w:rsidRPr="0012199B" w:rsidRDefault="000B0381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 xml:space="preserve">adres </w:t>
            </w:r>
            <w:r>
              <w:rPr>
                <w:rFonts w:ascii="Arial" w:hAnsi="Arial" w:cs="Arial"/>
                <w:sz w:val="20"/>
                <w:szCs w:val="20"/>
              </w:rPr>
              <w:t>poczty elektronicznej</w:t>
            </w:r>
          </w:p>
        </w:tc>
        <w:tc>
          <w:tcPr>
            <w:tcW w:w="7767" w:type="dxa"/>
            <w:tcBorders>
              <w:left w:val="single" w:sz="4" w:space="0" w:color="000000"/>
            </w:tcBorders>
            <w:vAlign w:val="center"/>
          </w:tcPr>
          <w:p w:rsidR="000B0381" w:rsidRPr="0012199B" w:rsidRDefault="000B0381" w:rsidP="002D780E">
            <w:pPr>
              <w:tabs>
                <w:tab w:val="right" w:leader="dot" w:pos="9639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Default="000B0381">
      <w:pPr>
        <w:rPr>
          <w:rFonts w:ascii="Arial" w:hAnsi="Arial" w:cs="Arial"/>
        </w:rPr>
      </w:pPr>
    </w:p>
    <w:p w:rsidR="000B0381" w:rsidRPr="0012199B" w:rsidRDefault="000B0381">
      <w:pPr>
        <w:rPr>
          <w:rFonts w:ascii="Arial" w:hAnsi="Arial" w:cs="Arial"/>
          <w:sz w:val="20"/>
          <w:szCs w:val="20"/>
        </w:rPr>
      </w:pPr>
    </w:p>
    <w:p w:rsidR="000B0381" w:rsidRDefault="000B0381" w:rsidP="005D66DF">
      <w:pPr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5D66DF">
      <w:pPr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A96F56">
      <w:pPr>
        <w:rPr>
          <w:rFonts w:ascii="Arial" w:hAnsi="Arial" w:cs="Arial"/>
          <w:sz w:val="20"/>
          <w:szCs w:val="20"/>
        </w:rPr>
        <w:sectPr w:rsidR="000B0381" w:rsidSect="00CE4A59">
          <w:headerReference w:type="default" r:id="rId7"/>
          <w:foot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0B0381" w:rsidRPr="003C7647" w:rsidRDefault="000B0381" w:rsidP="003C7647">
      <w:pPr>
        <w:pStyle w:val="ListParagraph"/>
        <w:numPr>
          <w:ilvl w:val="1"/>
          <w:numId w:val="8"/>
        </w:numPr>
        <w:tabs>
          <w:tab w:val="clear" w:pos="813"/>
        </w:tabs>
        <w:ind w:left="284" w:hanging="284"/>
        <w:rPr>
          <w:rFonts w:ascii="Arial" w:hAnsi="Arial" w:cs="Arial"/>
          <w:b/>
          <w:bCs/>
          <w:sz w:val="20"/>
          <w:szCs w:val="20"/>
          <w:lang w:eastAsia="en-US"/>
        </w:rPr>
      </w:pPr>
      <w:r w:rsidRPr="003C7647">
        <w:rPr>
          <w:rFonts w:ascii="Arial" w:hAnsi="Arial" w:cs="Arial"/>
          <w:b/>
          <w:bCs/>
          <w:sz w:val="20"/>
          <w:szCs w:val="20"/>
          <w:lang w:eastAsia="en-US"/>
        </w:rPr>
        <w:t>Z</w:t>
      </w:r>
      <w:r>
        <w:rPr>
          <w:rFonts w:ascii="Arial" w:hAnsi="Arial" w:cs="Arial"/>
          <w:b/>
          <w:bCs/>
          <w:sz w:val="20"/>
          <w:szCs w:val="20"/>
          <w:lang w:eastAsia="en-US"/>
        </w:rPr>
        <w:t>biorcze z</w:t>
      </w:r>
      <w:r w:rsidRPr="003C7647">
        <w:rPr>
          <w:rFonts w:ascii="Arial" w:hAnsi="Arial" w:cs="Arial"/>
          <w:b/>
          <w:bCs/>
          <w:sz w:val="20"/>
          <w:szCs w:val="20"/>
          <w:lang w:eastAsia="en-US"/>
        </w:rPr>
        <w:t xml:space="preserve">estawienie ilościowo-wartościowe </w:t>
      </w:r>
      <w:r>
        <w:rPr>
          <w:rFonts w:ascii="Arial" w:hAnsi="Arial" w:cs="Arial"/>
          <w:b/>
          <w:bCs/>
          <w:sz w:val="20"/>
          <w:szCs w:val="20"/>
          <w:lang w:eastAsia="en-US"/>
        </w:rPr>
        <w:t xml:space="preserve">realizacji zadań </w:t>
      </w:r>
      <w:r w:rsidRPr="003C7647">
        <w:rPr>
          <w:rFonts w:ascii="Arial" w:hAnsi="Arial" w:cs="Arial"/>
          <w:b/>
          <w:bCs/>
          <w:sz w:val="20"/>
          <w:szCs w:val="20"/>
          <w:lang w:eastAsia="en-US"/>
        </w:rPr>
        <w:t>w ramach modułu 3 programu „Posiłek w szkole i w domu”</w:t>
      </w:r>
    </w:p>
    <w:tbl>
      <w:tblPr>
        <w:tblW w:w="144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536"/>
        <w:gridCol w:w="7534"/>
        <w:gridCol w:w="2153"/>
        <w:gridCol w:w="1828"/>
        <w:gridCol w:w="2398"/>
      </w:tblGrid>
      <w:tr w:rsidR="000B0381" w:rsidRPr="003C7647">
        <w:trPr>
          <w:trHeight w:val="844"/>
        </w:trPr>
        <w:tc>
          <w:tcPr>
            <w:tcW w:w="14449" w:type="dxa"/>
            <w:gridSpan w:val="5"/>
            <w:shd w:val="clear" w:color="auto" w:fill="BFBFBF"/>
            <w:vAlign w:val="center"/>
          </w:tcPr>
          <w:p w:rsidR="000B0381" w:rsidRPr="003C7647" w:rsidRDefault="000B0381" w:rsidP="008C4990">
            <w:pP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Nazwa organu prowadzącego: ………………………………………………………………………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……………………………………………………………………………</w:t>
            </w:r>
          </w:p>
        </w:tc>
      </w:tr>
      <w:tr w:rsidR="000B0381" w:rsidRPr="003C7647">
        <w:trPr>
          <w:trHeight w:val="2726"/>
        </w:trPr>
        <w:tc>
          <w:tcPr>
            <w:tcW w:w="536" w:type="dxa"/>
            <w:shd w:val="clear" w:color="auto" w:fill="BFBFBF"/>
            <w:vAlign w:val="center"/>
          </w:tcPr>
          <w:p w:rsidR="000B0381" w:rsidRPr="003C7647" w:rsidRDefault="000B0381" w:rsidP="009F7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L.p.</w:t>
            </w:r>
          </w:p>
        </w:tc>
        <w:tc>
          <w:tcPr>
            <w:tcW w:w="7534" w:type="dxa"/>
            <w:shd w:val="clear" w:color="auto" w:fill="BFBFBF"/>
            <w:vAlign w:val="center"/>
          </w:tcPr>
          <w:p w:rsidR="000B0381" w:rsidRPr="003C7647" w:rsidRDefault="000B0381" w:rsidP="00F6076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Wyposażenie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>lub usługi zakupione</w:t>
            </w:r>
            <w:r w:rsidRPr="003C7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w związku realizacją zadania</w:t>
            </w:r>
          </w:p>
        </w:tc>
        <w:tc>
          <w:tcPr>
            <w:tcW w:w="2153" w:type="dxa"/>
            <w:shd w:val="clear" w:color="auto" w:fill="BFBFBF"/>
            <w:vAlign w:val="center"/>
          </w:tcPr>
          <w:p w:rsidR="000B0381" w:rsidRDefault="000B0381" w:rsidP="00DC593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Liczba</w:t>
            </w:r>
            <w:r w:rsidRPr="003C7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  <w:t>jednostek</w:t>
            </w:r>
            <w:r>
              <w:rPr>
                <w:rStyle w:val="FootnoteReference"/>
                <w:b/>
                <w:bCs/>
                <w:sz w:val="20"/>
                <w:szCs w:val="20"/>
                <w:lang w:eastAsia="en-US"/>
              </w:rPr>
              <w:footnoteReference w:id="1"/>
            </w:r>
          </w:p>
          <w:p w:rsidR="000B0381" w:rsidRPr="003C7647" w:rsidRDefault="000B0381" w:rsidP="003F20B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BFBFBF"/>
            <w:vAlign w:val="center"/>
          </w:tcPr>
          <w:p w:rsidR="000B0381" w:rsidRPr="003C7647" w:rsidRDefault="000B0381" w:rsidP="00AC01A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Koszt całkowity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br/>
            </w:r>
          </w:p>
        </w:tc>
        <w:tc>
          <w:tcPr>
            <w:tcW w:w="2398" w:type="dxa"/>
            <w:shd w:val="clear" w:color="auto" w:fill="BFBFBF"/>
            <w:vAlign w:val="center"/>
          </w:tcPr>
          <w:p w:rsidR="000B0381" w:rsidRDefault="000B0381" w:rsidP="009F7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W tym wartość wkładu własnego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organu prowadzącego</w:t>
            </w:r>
          </w:p>
          <w:p w:rsidR="000B0381" w:rsidRPr="003C7647" w:rsidRDefault="000B0381" w:rsidP="009F745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0B0381" w:rsidRPr="003C7647">
        <w:trPr>
          <w:trHeight w:val="993"/>
        </w:trPr>
        <w:tc>
          <w:tcPr>
            <w:tcW w:w="536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Usługi remontowo-adaptacyjne do stołówek lub pomieszczeń przeznaczonych do spożywania 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>posiłków (jadalni)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 w:right="175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0381" w:rsidRPr="003C7647">
        <w:trPr>
          <w:trHeight w:val="935"/>
        </w:trPr>
        <w:tc>
          <w:tcPr>
            <w:tcW w:w="536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0B0381" w:rsidRPr="003C7647" w:rsidRDefault="000B0381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kuchni w stołówce</w:t>
            </w:r>
            <w:r w:rsidRPr="00DD0EC5">
              <w:rPr>
                <w:rFonts w:ascii="Arial" w:hAnsi="Arial" w:cs="Arial"/>
                <w:sz w:val="20"/>
                <w:szCs w:val="20"/>
                <w:lang w:eastAsia="en-US"/>
              </w:rPr>
              <w:t xml:space="preserve"> szkolnej </w:t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0381" w:rsidRPr="003C7647">
        <w:trPr>
          <w:trHeight w:val="1595"/>
        </w:trPr>
        <w:tc>
          <w:tcPr>
            <w:tcW w:w="536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534" w:type="dxa"/>
            <w:shd w:val="clear" w:color="auto" w:fill="FFFFFF"/>
            <w:vAlign w:val="center"/>
          </w:tcPr>
          <w:p w:rsidR="000B0381" w:rsidRPr="003C7647" w:rsidRDefault="000B0381" w:rsidP="00DD0EC5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Wyposażenie pomieszczeń przeznaczonych do spożywania posiłków</w:t>
            </w:r>
            <w:r>
              <w:rPr>
                <w:rStyle w:val="FootnoteReference"/>
                <w:sz w:val="20"/>
                <w:szCs w:val="20"/>
                <w:lang w:eastAsia="en-US"/>
              </w:rPr>
              <w:footnoteReference w:id="2"/>
            </w:r>
          </w:p>
        </w:tc>
        <w:tc>
          <w:tcPr>
            <w:tcW w:w="2153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shd w:val="clear" w:color="auto" w:fill="FFFFFF"/>
            <w:vAlign w:val="center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0B0381" w:rsidRPr="003C7647">
        <w:trPr>
          <w:trHeight w:val="555"/>
        </w:trPr>
        <w:tc>
          <w:tcPr>
            <w:tcW w:w="8070" w:type="dxa"/>
            <w:gridSpan w:val="2"/>
            <w:vAlign w:val="center"/>
          </w:tcPr>
          <w:p w:rsidR="000B0381" w:rsidRPr="003C7647" w:rsidRDefault="000B0381" w:rsidP="009F745D">
            <w:pPr>
              <w:ind w:right="57"/>
              <w:jc w:val="righ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3C7647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Ogółem</w:t>
            </w:r>
            <w:r w:rsidRPr="003C7647">
              <w:rPr>
                <w:rFonts w:ascii="Arial" w:hAnsi="Arial" w:cs="Arial"/>
                <w:sz w:val="20"/>
                <w:szCs w:val="20"/>
                <w:lang w:eastAsia="en-US"/>
              </w:rPr>
              <w:t>:</w:t>
            </w:r>
          </w:p>
        </w:tc>
        <w:tc>
          <w:tcPr>
            <w:tcW w:w="2153" w:type="dxa"/>
            <w:vAlign w:val="center"/>
          </w:tcPr>
          <w:p w:rsidR="000B0381" w:rsidRPr="00D14887" w:rsidRDefault="000B0381" w:rsidP="009F745D">
            <w:pPr>
              <w:ind w:right="57"/>
              <w:jc w:val="right"/>
              <w:rPr>
                <w:rFonts w:ascii="Arial" w:hAnsi="Arial" w:cs="Arial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828" w:type="dxa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</w:tcPr>
          <w:p w:rsidR="000B0381" w:rsidRPr="003C7647" w:rsidRDefault="000B0381" w:rsidP="009F745D">
            <w:pPr>
              <w:spacing w:before="40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0B0381" w:rsidRDefault="000B0381" w:rsidP="00A96F56">
      <w:pPr>
        <w:rPr>
          <w:rFonts w:ascii="Arial" w:hAnsi="Arial" w:cs="Arial"/>
          <w:sz w:val="20"/>
          <w:szCs w:val="20"/>
        </w:rPr>
      </w:pPr>
    </w:p>
    <w:p w:rsidR="000B0381" w:rsidRDefault="000B0381" w:rsidP="009F745D">
      <w:pPr>
        <w:ind w:left="360"/>
        <w:jc w:val="both"/>
        <w:rPr>
          <w:rFonts w:ascii="Arial" w:hAnsi="Arial" w:cs="Arial"/>
          <w:b/>
          <w:bCs/>
          <w:sz w:val="20"/>
          <w:szCs w:val="20"/>
        </w:rPr>
        <w:sectPr w:rsidR="000B0381" w:rsidSect="009F745D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0B0381" w:rsidRDefault="000B0381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0B0381" w:rsidRDefault="000B0381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0B0381" w:rsidRPr="00854D9D" w:rsidRDefault="000B0381" w:rsidP="003C7647">
      <w:pPr>
        <w:pStyle w:val="ListParagraph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Podsumowanie realizacji modułu 3 programu „Posiłek w szkole i w domu”</w:t>
      </w:r>
    </w:p>
    <w:tbl>
      <w:tblPr>
        <w:tblW w:w="5151" w:type="pct"/>
        <w:tblInd w:w="-10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545"/>
        <w:gridCol w:w="2607"/>
      </w:tblGrid>
      <w:tr w:rsidR="000B0381" w:rsidRPr="006013ED">
        <w:trPr>
          <w:trHeight w:val="1063"/>
        </w:trPr>
        <w:tc>
          <w:tcPr>
            <w:tcW w:w="3716" w:type="pct"/>
            <w:shd w:val="clear" w:color="auto" w:fill="E0E0E0"/>
            <w:vAlign w:val="center"/>
          </w:tcPr>
          <w:p w:rsidR="000B0381" w:rsidRPr="00CB0336" w:rsidRDefault="000B0381" w:rsidP="003173A7">
            <w:pPr>
              <w:rPr>
                <w:rFonts w:ascii="Arial" w:hAnsi="Arial" w:cs="Arial"/>
                <w:sz w:val="20"/>
                <w:szCs w:val="20"/>
              </w:rPr>
            </w:pPr>
            <w:r w:rsidRPr="00AA18E9">
              <w:rPr>
                <w:rFonts w:ascii="Arial" w:hAnsi="Arial" w:cs="Arial"/>
                <w:sz w:val="20"/>
                <w:szCs w:val="20"/>
              </w:rPr>
              <w:t>Liczba szkół, w których zrealizowano zadania w ramach modułu 3 rządowego programu „Posiłek w szkole i w domu”</w:t>
            </w:r>
          </w:p>
        </w:tc>
        <w:tc>
          <w:tcPr>
            <w:tcW w:w="1284" w:type="pct"/>
            <w:vAlign w:val="center"/>
          </w:tcPr>
          <w:p w:rsidR="000B0381" w:rsidRPr="00CD1C77" w:rsidRDefault="000B0381" w:rsidP="00C8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1063"/>
        </w:trPr>
        <w:tc>
          <w:tcPr>
            <w:tcW w:w="3716" w:type="pct"/>
            <w:shd w:val="clear" w:color="auto" w:fill="E0E0E0"/>
            <w:vAlign w:val="center"/>
          </w:tcPr>
          <w:p w:rsidR="000B0381" w:rsidRDefault="000B0381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Liczba uczniów w szkołach, </w:t>
            </w:r>
            <w:r w:rsidRPr="00B17709">
              <w:rPr>
                <w:rFonts w:ascii="Arial" w:hAnsi="Arial" w:cs="Arial"/>
                <w:sz w:val="20"/>
                <w:szCs w:val="20"/>
              </w:rPr>
              <w:t>w których zrealizowano zadania</w:t>
            </w:r>
            <w:r w:rsidRPr="00DC593B">
              <w:rPr>
                <w:rFonts w:ascii="Arial" w:hAnsi="Arial" w:cs="Arial"/>
                <w:sz w:val="20"/>
                <w:szCs w:val="20"/>
              </w:rPr>
              <w:t xml:space="preserve"> w ramach modułu 3 rządowego programu „Posiłek w szkole i w domu”, </w:t>
            </w:r>
            <w:r w:rsidRPr="00AC01AD">
              <w:rPr>
                <w:rFonts w:ascii="Arial" w:hAnsi="Arial" w:cs="Arial"/>
                <w:b/>
                <w:bCs/>
                <w:sz w:val="20"/>
                <w:szCs w:val="20"/>
              </w:rPr>
              <w:t>na podstawie danych ze sprawozdań tych szkół</w:t>
            </w:r>
          </w:p>
        </w:tc>
        <w:tc>
          <w:tcPr>
            <w:tcW w:w="1284" w:type="pct"/>
            <w:vAlign w:val="center"/>
          </w:tcPr>
          <w:p w:rsidR="000B0381" w:rsidRPr="00CD1C77" w:rsidRDefault="000B0381" w:rsidP="00C8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1063"/>
        </w:trPr>
        <w:tc>
          <w:tcPr>
            <w:tcW w:w="3716" w:type="pct"/>
            <w:shd w:val="clear" w:color="auto" w:fill="E0E0E0"/>
            <w:vAlign w:val="center"/>
          </w:tcPr>
          <w:p w:rsidR="000B0381" w:rsidRPr="002A2A2A" w:rsidRDefault="000B0381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094B24">
              <w:rPr>
                <w:rFonts w:ascii="Arial" w:hAnsi="Arial" w:cs="Arial"/>
                <w:sz w:val="20"/>
                <w:szCs w:val="20"/>
              </w:rPr>
              <w:t xml:space="preserve">Całkowity koszt realizacji zadań </w:t>
            </w:r>
            <w:r w:rsidRPr="00DC593B">
              <w:rPr>
                <w:rFonts w:ascii="Arial" w:hAnsi="Arial" w:cs="Arial"/>
                <w:sz w:val="20"/>
                <w:szCs w:val="20"/>
              </w:rPr>
              <w:t>w ramach modułu 3 rządowego programu „Posiłek w szkole i w domu” w zł</w:t>
            </w:r>
          </w:p>
        </w:tc>
        <w:tc>
          <w:tcPr>
            <w:tcW w:w="1284" w:type="pct"/>
            <w:vAlign w:val="center"/>
          </w:tcPr>
          <w:p w:rsidR="000B0381" w:rsidRPr="00CD1C77" w:rsidRDefault="000B0381" w:rsidP="00C8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3716" w:type="pct"/>
            <w:shd w:val="clear" w:color="auto" w:fill="D9D9D9"/>
            <w:vAlign w:val="center"/>
          </w:tcPr>
          <w:p w:rsidR="000B0381" w:rsidRPr="002A2A2A" w:rsidRDefault="000B0381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Łączna kwota otrzymanego wsparcia finansowego (dotacji)</w:t>
            </w:r>
          </w:p>
          <w:p w:rsidR="000B0381" w:rsidRPr="00DC593B" w:rsidRDefault="000B0381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z rządowego programu „Posiłek w szkole i w domu” w zł</w:t>
            </w:r>
          </w:p>
        </w:tc>
        <w:tc>
          <w:tcPr>
            <w:tcW w:w="1284" w:type="pct"/>
          </w:tcPr>
          <w:p w:rsidR="000B0381" w:rsidRPr="00CD1C77" w:rsidRDefault="000B0381" w:rsidP="00C8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3716" w:type="pct"/>
            <w:shd w:val="clear" w:color="auto" w:fill="D9D9D9"/>
            <w:vAlign w:val="center"/>
          </w:tcPr>
          <w:p w:rsidR="000B0381" w:rsidRPr="002A2A2A" w:rsidRDefault="000B0381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Kwota wykorzystanego wsparcia finansowego (</w:t>
            </w:r>
            <w:r w:rsidRPr="00DC593B">
              <w:rPr>
                <w:rFonts w:ascii="Arial" w:hAnsi="Arial" w:cs="Arial"/>
                <w:sz w:val="20"/>
                <w:szCs w:val="20"/>
              </w:rPr>
              <w:t>dotacji) w zł</w:t>
            </w:r>
          </w:p>
        </w:tc>
        <w:tc>
          <w:tcPr>
            <w:tcW w:w="1284" w:type="pct"/>
          </w:tcPr>
          <w:p w:rsidR="000B0381" w:rsidRPr="00CD1C77" w:rsidRDefault="000B0381" w:rsidP="00C8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3716" w:type="pct"/>
            <w:shd w:val="clear" w:color="auto" w:fill="D9D9D9"/>
            <w:vAlign w:val="center"/>
          </w:tcPr>
          <w:p w:rsidR="000B0381" w:rsidRPr="002A2A2A" w:rsidRDefault="000B0381" w:rsidP="008A62F4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 xml:space="preserve">Kwota niewykorzystanego wsparcia finansowego (dotacji) </w:t>
            </w:r>
            <w:r w:rsidRPr="00DC593B">
              <w:rPr>
                <w:rFonts w:ascii="Arial" w:hAnsi="Arial" w:cs="Arial"/>
                <w:sz w:val="20"/>
                <w:szCs w:val="20"/>
              </w:rPr>
              <w:t>– zwrócona w zł</w:t>
            </w:r>
          </w:p>
        </w:tc>
        <w:tc>
          <w:tcPr>
            <w:tcW w:w="1284" w:type="pct"/>
            <w:vAlign w:val="center"/>
          </w:tcPr>
          <w:p w:rsidR="000B0381" w:rsidRPr="00CD1C77" w:rsidRDefault="000B0381" w:rsidP="00C8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3716" w:type="pct"/>
            <w:shd w:val="clear" w:color="auto" w:fill="D9D9D9"/>
            <w:vAlign w:val="center"/>
          </w:tcPr>
          <w:p w:rsidR="000B0381" w:rsidRPr="002A2A2A" w:rsidRDefault="000B0381" w:rsidP="002854BD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Wysokość wkładu własnego w zł</w:t>
            </w:r>
          </w:p>
        </w:tc>
        <w:tc>
          <w:tcPr>
            <w:tcW w:w="1284" w:type="pct"/>
            <w:vAlign w:val="center"/>
          </w:tcPr>
          <w:p w:rsidR="000B0381" w:rsidRPr="00CD1C77" w:rsidRDefault="000B0381" w:rsidP="00C82BB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0381" w:rsidRDefault="000B0381" w:rsidP="00007773">
      <w:pPr>
        <w:spacing w:line="360" w:lineRule="auto"/>
        <w:rPr>
          <w:rFonts w:ascii="Arial" w:hAnsi="Arial" w:cs="Arial"/>
          <w:sz w:val="20"/>
          <w:szCs w:val="20"/>
        </w:rPr>
      </w:pPr>
    </w:p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Pr="00B0084A" w:rsidRDefault="000B0381" w:rsidP="003C7647">
      <w:pPr>
        <w:pStyle w:val="ListParagraph"/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 w:rsidRPr="00B0084A">
        <w:rPr>
          <w:rFonts w:ascii="Arial" w:hAnsi="Arial" w:cs="Arial"/>
          <w:b/>
          <w:bCs/>
          <w:sz w:val="20"/>
          <w:szCs w:val="20"/>
        </w:rPr>
        <w:t>Efekty</w:t>
      </w:r>
      <w:r>
        <w:rPr>
          <w:rFonts w:ascii="Arial" w:hAnsi="Arial" w:cs="Arial"/>
          <w:b/>
          <w:bCs/>
          <w:sz w:val="20"/>
          <w:szCs w:val="20"/>
        </w:rPr>
        <w:t xml:space="preserve"> zrealizowanych zadań</w:t>
      </w:r>
    </w:p>
    <w:tbl>
      <w:tblPr>
        <w:tblW w:w="5151" w:type="pct"/>
        <w:tblInd w:w="-10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08"/>
        <w:gridCol w:w="1444"/>
      </w:tblGrid>
      <w:tr w:rsidR="000B0381" w:rsidRPr="006013ED">
        <w:trPr>
          <w:trHeight w:val="866"/>
        </w:trPr>
        <w:tc>
          <w:tcPr>
            <w:tcW w:w="4289" w:type="pct"/>
            <w:shd w:val="clear" w:color="auto" w:fill="E0E0E0"/>
            <w:vAlign w:val="center"/>
          </w:tcPr>
          <w:p w:rsidR="000B0381" w:rsidRPr="002A2A2A" w:rsidRDefault="000B0381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zorganizowano nową stołówkę szkolną (własna kuchnia i jadalnia)</w:t>
            </w:r>
          </w:p>
        </w:tc>
        <w:tc>
          <w:tcPr>
            <w:tcW w:w="711" w:type="pct"/>
            <w:vAlign w:val="center"/>
          </w:tcPr>
          <w:p w:rsidR="000B0381" w:rsidRPr="00CD1C77" w:rsidRDefault="000B0381" w:rsidP="002D7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4289" w:type="pct"/>
            <w:shd w:val="clear" w:color="auto" w:fill="D9D9D9"/>
            <w:vAlign w:val="center"/>
          </w:tcPr>
          <w:p w:rsidR="000B0381" w:rsidRPr="002A2A2A" w:rsidRDefault="000B0381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doposażono stołówki szkolne, które dotąd nie funkcjonowały, celem uruchomienia (uruchomienie niefunkcjonującej stołówki szkolnej)</w:t>
            </w:r>
          </w:p>
        </w:tc>
        <w:tc>
          <w:tcPr>
            <w:tcW w:w="711" w:type="pct"/>
          </w:tcPr>
          <w:p w:rsidR="000B0381" w:rsidRPr="00CD1C77" w:rsidRDefault="000B0381" w:rsidP="002D7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4289" w:type="pct"/>
            <w:shd w:val="clear" w:color="auto" w:fill="D9D9D9"/>
            <w:vAlign w:val="center"/>
          </w:tcPr>
          <w:p w:rsidR="000B0381" w:rsidRPr="002A2A2A" w:rsidRDefault="000B0381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adaptacji pomieszczenia wyłącznie na jadalnię w szkołach, w której dotąd nie funkcjonowały jadalnie (stworzenie nowej jadalni)</w:t>
            </w:r>
          </w:p>
        </w:tc>
        <w:tc>
          <w:tcPr>
            <w:tcW w:w="711" w:type="pct"/>
          </w:tcPr>
          <w:p w:rsidR="000B0381" w:rsidRPr="00CD1C77" w:rsidRDefault="000B0381" w:rsidP="002D7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4289" w:type="pct"/>
            <w:shd w:val="clear" w:color="auto" w:fill="D9D9D9"/>
            <w:vAlign w:val="center"/>
          </w:tcPr>
          <w:p w:rsidR="000B0381" w:rsidRPr="002A2A2A" w:rsidRDefault="000B0381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i poprawy standardu funkcjon</w:t>
            </w:r>
            <w:r>
              <w:rPr>
                <w:rFonts w:ascii="Arial" w:hAnsi="Arial" w:cs="Arial"/>
                <w:sz w:val="20"/>
                <w:szCs w:val="20"/>
              </w:rPr>
              <w:t>ującej stołówki szkolnej (własna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kuchni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 xml:space="preserve"> i jadalni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2A2A2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vAlign w:val="center"/>
          </w:tcPr>
          <w:p w:rsidR="000B0381" w:rsidRPr="00CD1C77" w:rsidRDefault="000B0381" w:rsidP="002D7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804"/>
        </w:trPr>
        <w:tc>
          <w:tcPr>
            <w:tcW w:w="4289" w:type="pct"/>
            <w:shd w:val="clear" w:color="auto" w:fill="D9D9D9"/>
            <w:vAlign w:val="center"/>
          </w:tcPr>
          <w:p w:rsidR="000B0381" w:rsidRPr="002A2A2A" w:rsidRDefault="000B0381" w:rsidP="00633B39">
            <w:pPr>
              <w:rPr>
                <w:rFonts w:ascii="Arial" w:hAnsi="Arial" w:cs="Arial"/>
                <w:sz w:val="20"/>
                <w:szCs w:val="20"/>
              </w:rPr>
            </w:pPr>
            <w:r w:rsidRPr="002A2A2A">
              <w:rPr>
                <w:rFonts w:ascii="Arial" w:hAnsi="Arial" w:cs="Arial"/>
                <w:sz w:val="20"/>
                <w:szCs w:val="20"/>
              </w:rPr>
              <w:t>Liczba szkół, w których dokonano doposażenia lub poprawy standardu pomieszczeń przeznaczonych do spożywania posiłków (jadalni), w szkołach, w których funkcjonuje wyłącznie jadalnia</w:t>
            </w:r>
          </w:p>
        </w:tc>
        <w:tc>
          <w:tcPr>
            <w:tcW w:w="711" w:type="pct"/>
            <w:vAlign w:val="center"/>
          </w:tcPr>
          <w:p w:rsidR="000B0381" w:rsidRPr="00CD1C77" w:rsidRDefault="000B0381" w:rsidP="002D7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982"/>
        </w:trPr>
        <w:tc>
          <w:tcPr>
            <w:tcW w:w="4289" w:type="pct"/>
            <w:shd w:val="clear" w:color="auto" w:fill="D9D9D9"/>
            <w:vAlign w:val="center"/>
          </w:tcPr>
          <w:p w:rsidR="000B0381" w:rsidRPr="002A2A2A" w:rsidRDefault="000B0381" w:rsidP="00E66960">
            <w:pPr>
              <w:rPr>
                <w:rFonts w:ascii="Arial" w:hAnsi="Arial" w:cs="Arial"/>
                <w:sz w:val="20"/>
                <w:szCs w:val="20"/>
              </w:rPr>
            </w:pPr>
            <w:r w:rsidRPr="00DC593B">
              <w:rPr>
                <w:rFonts w:ascii="Arial" w:hAnsi="Arial" w:cs="Arial"/>
                <w:sz w:val="20"/>
                <w:szCs w:val="20"/>
              </w:rPr>
              <w:t>Liczba szkół, w których zrealizowano zadanie w ramach modułu 3 Programu „Posiłek w szkole i w domu”, i w których w szkole są wydawane posiłki dla uczniów innej szkoły niż szkoła podstawowa (np. szkół z zespołu, przedszkola lub innych placówek systemu oświaty)</w:t>
            </w:r>
          </w:p>
        </w:tc>
        <w:tc>
          <w:tcPr>
            <w:tcW w:w="711" w:type="pct"/>
            <w:vAlign w:val="center"/>
          </w:tcPr>
          <w:p w:rsidR="000B0381" w:rsidRPr="00CD1C77" w:rsidRDefault="000B0381" w:rsidP="002D78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5151" w:type="pct"/>
        <w:tblInd w:w="-106" w:type="dxa"/>
        <w:tblBorders>
          <w:top w:val="single" w:sz="12" w:space="0" w:color="000000"/>
          <w:left w:val="single" w:sz="12" w:space="0" w:color="000000"/>
          <w:bottom w:val="single" w:sz="4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708"/>
        <w:gridCol w:w="1444"/>
      </w:tblGrid>
      <w:tr w:rsidR="000B0381" w:rsidRPr="006013ED">
        <w:trPr>
          <w:trHeight w:val="1063"/>
        </w:trPr>
        <w:tc>
          <w:tcPr>
            <w:tcW w:w="4289" w:type="pct"/>
            <w:shd w:val="clear" w:color="auto" w:fill="E0E0E0"/>
            <w:vAlign w:val="center"/>
          </w:tcPr>
          <w:p w:rsidR="000B0381" w:rsidRPr="00252ADA" w:rsidRDefault="000B0381" w:rsidP="00252A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52ADA">
              <w:rPr>
                <w:rFonts w:ascii="Arial" w:hAnsi="Arial" w:cs="Arial"/>
                <w:sz w:val="20"/>
                <w:szCs w:val="20"/>
              </w:rPr>
              <w:t>iczba uczniów korzystających z obiadów wg stan</w:t>
            </w:r>
            <w:r>
              <w:rPr>
                <w:rFonts w:ascii="Arial" w:hAnsi="Arial" w:cs="Arial"/>
                <w:sz w:val="20"/>
                <w:szCs w:val="20"/>
              </w:rPr>
              <w:t>u na 30 września 2019 </w:t>
            </w:r>
            <w:r w:rsidRPr="00252ADA">
              <w:rPr>
                <w:rFonts w:ascii="Arial" w:hAnsi="Arial" w:cs="Arial"/>
                <w:sz w:val="20"/>
                <w:szCs w:val="20"/>
              </w:rPr>
              <w:t>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C2C9B">
              <w:rPr>
                <w:rFonts w:ascii="Arial" w:hAnsi="Arial" w:cs="Arial"/>
                <w:sz w:val="20"/>
                <w:szCs w:val="20"/>
              </w:rPr>
              <w:t>(suma danych ze sprawozdań szkół)</w:t>
            </w:r>
          </w:p>
        </w:tc>
        <w:tc>
          <w:tcPr>
            <w:tcW w:w="711" w:type="pct"/>
            <w:vAlign w:val="center"/>
          </w:tcPr>
          <w:p w:rsidR="000B0381" w:rsidRPr="00CD1C77" w:rsidRDefault="000B0381" w:rsidP="00864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B0381" w:rsidRPr="006013ED">
        <w:trPr>
          <w:trHeight w:val="1063"/>
        </w:trPr>
        <w:tc>
          <w:tcPr>
            <w:tcW w:w="4289" w:type="pct"/>
            <w:shd w:val="clear" w:color="auto" w:fill="E0E0E0"/>
            <w:vAlign w:val="center"/>
          </w:tcPr>
          <w:p w:rsidR="000B0381" w:rsidRPr="00252ADA" w:rsidRDefault="000B0381" w:rsidP="00DC593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  <w:r w:rsidRPr="00252ADA">
              <w:rPr>
                <w:rFonts w:ascii="Arial" w:hAnsi="Arial" w:cs="Arial"/>
                <w:sz w:val="20"/>
                <w:szCs w:val="20"/>
              </w:rPr>
              <w:t>iczba uczniów korzystających z obiadów wydawanych w dniac</w:t>
            </w:r>
            <w:r>
              <w:rPr>
                <w:rFonts w:ascii="Arial" w:hAnsi="Arial" w:cs="Arial"/>
                <w:sz w:val="20"/>
                <w:szCs w:val="20"/>
              </w:rPr>
              <w:t>h nauki szkolnej w styczniu 2021</w:t>
            </w:r>
            <w:r w:rsidRPr="00252ADA">
              <w:rPr>
                <w:rFonts w:ascii="Arial" w:hAnsi="Arial" w:cs="Arial"/>
                <w:sz w:val="20"/>
                <w:szCs w:val="20"/>
              </w:rPr>
              <w:t xml:space="preserve"> r</w:t>
            </w:r>
            <w:r>
              <w:rPr>
                <w:rFonts w:ascii="Arial" w:hAnsi="Arial" w:cs="Arial"/>
                <w:sz w:val="20"/>
                <w:szCs w:val="20"/>
              </w:rPr>
              <w:t xml:space="preserve">. (suma </w:t>
            </w:r>
            <w:r w:rsidRPr="005F7195">
              <w:rPr>
                <w:rFonts w:ascii="Arial" w:hAnsi="Arial" w:cs="Arial"/>
                <w:sz w:val="20"/>
                <w:szCs w:val="20"/>
              </w:rPr>
              <w:t>danych ze sprawozdań szkół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711" w:type="pct"/>
            <w:vAlign w:val="center"/>
          </w:tcPr>
          <w:p w:rsidR="000B0381" w:rsidRPr="00CD1C77" w:rsidRDefault="000B0381" w:rsidP="00864881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007773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007773">
      <w:pPr>
        <w:tabs>
          <w:tab w:val="num" w:pos="1080"/>
        </w:tabs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Pr="00007773" w:rsidRDefault="000B0381" w:rsidP="003C7647">
      <w:pPr>
        <w:numPr>
          <w:ilvl w:val="1"/>
          <w:numId w:val="8"/>
        </w:numPr>
        <w:tabs>
          <w:tab w:val="clear" w:pos="813"/>
        </w:tabs>
        <w:ind w:left="284" w:hanging="284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Zbiorcza charakterystyka problemów i barier w realizacji zadań, jeżeli występowały</w:t>
      </w:r>
    </w:p>
    <w:p w:rsidR="000B0381" w:rsidRDefault="000B0381" w:rsidP="00E93AA3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76"/>
      </w:tblGrid>
      <w:tr w:rsidR="000B0381" w:rsidRPr="00CE2B92">
        <w:trPr>
          <w:trHeight w:hRule="exact" w:val="5839"/>
          <w:jc w:val="center"/>
        </w:trPr>
        <w:tc>
          <w:tcPr>
            <w:tcW w:w="9776" w:type="dxa"/>
          </w:tcPr>
          <w:p w:rsidR="000B0381" w:rsidRPr="00CE2B92" w:rsidRDefault="000B0381" w:rsidP="002B132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B0381" w:rsidRDefault="000B0381" w:rsidP="00E93AA3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E93AA3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Default="000B0381" w:rsidP="00E93AA3">
      <w:pPr>
        <w:ind w:left="1080"/>
        <w:jc w:val="both"/>
        <w:rPr>
          <w:rFonts w:ascii="Arial" w:hAnsi="Arial" w:cs="Arial"/>
          <w:b/>
          <w:bCs/>
          <w:sz w:val="20"/>
          <w:szCs w:val="20"/>
        </w:rPr>
      </w:pPr>
    </w:p>
    <w:p w:rsidR="000B0381" w:rsidRPr="0012199B" w:rsidRDefault="000B0381" w:rsidP="00A65756">
      <w:pPr>
        <w:spacing w:line="360" w:lineRule="auto"/>
        <w:rPr>
          <w:rFonts w:ascii="Arial" w:hAnsi="Arial" w:cs="Arial"/>
          <w:sz w:val="20"/>
          <w:szCs w:val="20"/>
        </w:rPr>
      </w:pPr>
      <w:r w:rsidRPr="0012199B">
        <w:rPr>
          <w:rFonts w:ascii="Arial" w:hAnsi="Arial" w:cs="Arial"/>
          <w:sz w:val="20"/>
          <w:szCs w:val="20"/>
        </w:rPr>
        <w:t>Załączniki:</w:t>
      </w:r>
    </w:p>
    <w:p w:rsidR="000B0381" w:rsidRPr="00D91F19" w:rsidRDefault="000B0381" w:rsidP="00A65756">
      <w:pPr>
        <w:numPr>
          <w:ilvl w:val="0"/>
          <w:numId w:val="13"/>
        </w:numPr>
        <w:tabs>
          <w:tab w:val="clear" w:pos="1210"/>
          <w:tab w:val="num" w:pos="360"/>
          <w:tab w:val="right" w:leader="dot" w:pos="9639"/>
        </w:tabs>
        <w:ind w:left="357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organów prowadzących innych niż jednostki samorządu terytorialnego – d</w:t>
      </w:r>
      <w:r w:rsidRPr="00D91F19">
        <w:rPr>
          <w:rFonts w:ascii="Arial" w:hAnsi="Arial" w:cs="Arial"/>
          <w:sz w:val="20"/>
          <w:szCs w:val="20"/>
        </w:rPr>
        <w:t>okumenty potwierdzające upoważnienie do składania oświadczeń wol</w:t>
      </w:r>
      <w:r>
        <w:rPr>
          <w:rFonts w:ascii="Arial" w:hAnsi="Arial" w:cs="Arial"/>
          <w:sz w:val="20"/>
          <w:szCs w:val="20"/>
        </w:rPr>
        <w:t>i w imieniu organu prowadzącego.</w:t>
      </w:r>
    </w:p>
    <w:p w:rsidR="000B0381" w:rsidRPr="0012199B" w:rsidRDefault="000B0381" w:rsidP="00A65756">
      <w:pPr>
        <w:jc w:val="both"/>
        <w:rPr>
          <w:rFonts w:ascii="Arial" w:hAnsi="Arial" w:cs="Arial"/>
          <w:sz w:val="20"/>
          <w:szCs w:val="20"/>
        </w:rPr>
      </w:pPr>
    </w:p>
    <w:p w:rsidR="000B0381" w:rsidRDefault="000B0381" w:rsidP="00A65756">
      <w:pPr>
        <w:rPr>
          <w:rFonts w:ascii="Arial" w:hAnsi="Arial" w:cs="Arial"/>
          <w:sz w:val="20"/>
          <w:szCs w:val="20"/>
        </w:rPr>
      </w:pPr>
    </w:p>
    <w:p w:rsidR="000B0381" w:rsidRDefault="000B0381" w:rsidP="00A65756">
      <w:pPr>
        <w:rPr>
          <w:rFonts w:ascii="Arial" w:hAnsi="Arial" w:cs="Arial"/>
          <w:sz w:val="20"/>
          <w:szCs w:val="20"/>
        </w:rPr>
      </w:pPr>
    </w:p>
    <w:p w:rsidR="000B0381" w:rsidRPr="00734E11" w:rsidRDefault="000B0381" w:rsidP="00A65756">
      <w:pPr>
        <w:rPr>
          <w:rFonts w:ascii="Arial" w:hAnsi="Arial" w:cs="Arial"/>
          <w:strike/>
          <w:color w:val="FF0000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89"/>
        <w:gridCol w:w="4889"/>
      </w:tblGrid>
      <w:tr w:rsidR="000B0381" w:rsidRPr="0012199B">
        <w:trPr>
          <w:trHeight w:val="1899"/>
          <w:jc w:val="center"/>
        </w:trPr>
        <w:tc>
          <w:tcPr>
            <w:tcW w:w="4889" w:type="dxa"/>
          </w:tcPr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0B0381" w:rsidRPr="0012199B" w:rsidRDefault="000B0381" w:rsidP="002D78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199B">
              <w:rPr>
                <w:rFonts w:ascii="Arial" w:hAnsi="Arial" w:cs="Arial"/>
                <w:sz w:val="20"/>
                <w:szCs w:val="20"/>
              </w:rPr>
              <w:t>miejscowość, data</w:t>
            </w: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89" w:type="dxa"/>
          </w:tcPr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</w:p>
          <w:p w:rsidR="000B0381" w:rsidRPr="0012199B" w:rsidRDefault="000B0381" w:rsidP="002D78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12199B">
              <w:rPr>
                <w:rFonts w:ascii="Arial" w:hAnsi="Arial" w:cs="Arial"/>
                <w:sz w:val="20"/>
                <w:szCs w:val="20"/>
              </w:rPr>
              <w:t>………………………………………………</w:t>
            </w:r>
          </w:p>
          <w:p w:rsidR="000B0381" w:rsidRPr="0012199B" w:rsidRDefault="000B0381" w:rsidP="00AA18E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90F9D">
              <w:rPr>
                <w:rFonts w:ascii="Arial" w:hAnsi="Arial" w:cs="Arial"/>
                <w:sz w:val="20"/>
                <w:szCs w:val="20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</w:rPr>
              <w:t xml:space="preserve">i </w:t>
            </w:r>
            <w:r w:rsidRPr="00734E11">
              <w:rPr>
                <w:rFonts w:ascii="Arial" w:hAnsi="Arial" w:cs="Arial"/>
                <w:sz w:val="20"/>
                <w:szCs w:val="20"/>
              </w:rPr>
              <w:t>pieczęć</w:t>
            </w:r>
            <w:r>
              <w:rPr>
                <w:rFonts w:ascii="Arial" w:hAnsi="Arial" w:cs="Arial"/>
                <w:sz w:val="20"/>
                <w:szCs w:val="20"/>
              </w:rPr>
              <w:t xml:space="preserve"> imienna</w:t>
            </w:r>
            <w:r>
              <w:rPr>
                <w:rStyle w:val="FootnoteReference"/>
                <w:sz w:val="20"/>
                <w:szCs w:val="20"/>
              </w:rPr>
              <w:footnoteReference w:id="3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osoby </w:t>
            </w:r>
            <w:r>
              <w:rPr>
                <w:rFonts w:ascii="Arial" w:hAnsi="Arial" w:cs="Arial"/>
                <w:sz w:val="20"/>
                <w:szCs w:val="20"/>
              </w:rPr>
              <w:t>upoważnionej</w:t>
            </w:r>
            <w:r w:rsidRPr="00A90F9D">
              <w:rPr>
                <w:rFonts w:ascii="Arial" w:hAnsi="Arial" w:cs="Arial"/>
                <w:sz w:val="20"/>
                <w:szCs w:val="20"/>
              </w:rPr>
              <w:t xml:space="preserve"> do reprezentowania </w:t>
            </w:r>
            <w:r>
              <w:rPr>
                <w:rFonts w:ascii="Arial" w:hAnsi="Arial" w:cs="Arial"/>
                <w:sz w:val="20"/>
                <w:szCs w:val="20"/>
              </w:rPr>
              <w:t>Sprawozdawcy</w:t>
            </w:r>
          </w:p>
        </w:tc>
      </w:tr>
    </w:tbl>
    <w:p w:rsidR="000B0381" w:rsidRPr="0012199B" w:rsidRDefault="000B0381" w:rsidP="00A65756">
      <w:pPr>
        <w:rPr>
          <w:rFonts w:ascii="Arial" w:hAnsi="Arial" w:cs="Arial"/>
          <w:sz w:val="20"/>
          <w:szCs w:val="20"/>
        </w:rPr>
      </w:pPr>
    </w:p>
    <w:p w:rsidR="000B0381" w:rsidRPr="009D0ABC" w:rsidRDefault="000B0381" w:rsidP="00A65756">
      <w:pPr>
        <w:rPr>
          <w:rFonts w:ascii="Arial" w:hAnsi="Arial" w:cs="Arial"/>
          <w:sz w:val="20"/>
          <w:szCs w:val="20"/>
        </w:rPr>
      </w:pPr>
    </w:p>
    <w:sectPr w:rsidR="000B0381" w:rsidRPr="009D0ABC" w:rsidSect="009F745D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0381" w:rsidRDefault="000B0381">
      <w:r>
        <w:separator/>
      </w:r>
    </w:p>
  </w:endnote>
  <w:endnote w:type="continuationSeparator" w:id="0">
    <w:p w:rsidR="000B0381" w:rsidRDefault="000B03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?l?r SVbN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81" w:rsidRDefault="000B0381">
    <w:pPr>
      <w:pStyle w:val="Footer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>
      <w:rPr>
        <w:b/>
        <w:bCs/>
        <w:noProof/>
      </w:rPr>
      <w:t>5</w:t>
    </w:r>
    <w:r>
      <w:rPr>
        <w:b/>
        <w:bCs/>
      </w:rPr>
      <w:fldChar w:fldCharType="end"/>
    </w:r>
  </w:p>
  <w:p w:rsidR="000B0381" w:rsidRDefault="000B03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0381" w:rsidRDefault="000B0381">
      <w:r>
        <w:separator/>
      </w:r>
    </w:p>
  </w:footnote>
  <w:footnote w:type="continuationSeparator" w:id="0">
    <w:p w:rsidR="000B0381" w:rsidRDefault="000B0381">
      <w:r>
        <w:continuationSeparator/>
      </w:r>
    </w:p>
  </w:footnote>
  <w:footnote w:id="1">
    <w:p w:rsidR="000B0381" w:rsidRDefault="000B0381">
      <w:pPr>
        <w:pStyle w:val="FootnoteText"/>
      </w:pPr>
      <w:r>
        <w:rPr>
          <w:rStyle w:val="FootnoteReference"/>
        </w:rPr>
        <w:footnoteRef/>
      </w:r>
      <w:r>
        <w:t xml:space="preserve"> Z</w:t>
      </w:r>
      <w:r w:rsidRPr="00AC01AD">
        <w:t>godnie z zestawieniami ilościowo-warto</w:t>
      </w:r>
      <w:r>
        <w:t>ściowymi w sprawozdaniach szkół.</w:t>
      </w:r>
    </w:p>
  </w:footnote>
  <w:footnote w:id="2">
    <w:p w:rsidR="000B0381" w:rsidRDefault="000B0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D0EC5">
        <w:t>Wraz z wyposażeniem wchodzącej w skład jadalni np. zmywalni naczyń, jeżeli w szkole nie występuje kuchnia (rozumiana jako pomieszczenie ze stanowiskami do przygotowywania posiłków na miejscu), a jedynie jadalnia.</w:t>
      </w:r>
    </w:p>
  </w:footnote>
  <w:footnote w:id="3">
    <w:p w:rsidR="000B0381" w:rsidRDefault="000B038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737045">
        <w:t xml:space="preserve">Jeśli sprawozdanie jest składane w formie papierowej i osoba posiada </w:t>
      </w:r>
      <w:r w:rsidRPr="00734E11">
        <w:t>pieczęć.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0381" w:rsidRDefault="000B038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B2154"/>
    <w:multiLevelType w:val="hybridMultilevel"/>
    <w:tmpl w:val="D72C4752"/>
    <w:lvl w:ilvl="0" w:tplc="E5521AD0">
      <w:start w:val="1"/>
      <w:numFmt w:val="lowerLetter"/>
      <w:lvlText w:val="%1)"/>
      <w:lvlJc w:val="left"/>
      <w:pPr>
        <w:tabs>
          <w:tab w:val="num" w:pos="1438"/>
        </w:tabs>
        <w:ind w:left="143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abstractNum w:abstractNumId="1">
    <w:nsid w:val="21C702AC"/>
    <w:multiLevelType w:val="hybridMultilevel"/>
    <w:tmpl w:val="4574DC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947B1E"/>
    <w:multiLevelType w:val="multilevel"/>
    <w:tmpl w:val="8A36B2E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200202"/>
    <w:multiLevelType w:val="hybridMultilevel"/>
    <w:tmpl w:val="DC984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C1FC8"/>
    <w:multiLevelType w:val="hybridMultilevel"/>
    <w:tmpl w:val="6B5C3990"/>
    <w:lvl w:ilvl="0" w:tplc="34FC04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 w:tplc="93DA7E68">
      <w:start w:val="1"/>
      <w:numFmt w:val="decimal"/>
      <w:lvlText w:val="%2."/>
      <w:lvlJc w:val="left"/>
      <w:pPr>
        <w:tabs>
          <w:tab w:val="num" w:pos="813"/>
        </w:tabs>
        <w:ind w:left="1176" w:hanging="1176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DEC4F1C"/>
    <w:multiLevelType w:val="hybridMultilevel"/>
    <w:tmpl w:val="4C2A3534"/>
    <w:lvl w:ilvl="0" w:tplc="E5521AD0">
      <w:start w:val="1"/>
      <w:numFmt w:val="lowerLetter"/>
      <w:lvlText w:val="%1)"/>
      <w:lvlJc w:val="left"/>
      <w:pPr>
        <w:tabs>
          <w:tab w:val="num" w:pos="1410"/>
        </w:tabs>
        <w:ind w:left="141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12"/>
        </w:tabs>
        <w:ind w:left="141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32"/>
        </w:tabs>
        <w:ind w:left="213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52"/>
        </w:tabs>
        <w:ind w:left="285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72"/>
        </w:tabs>
        <w:ind w:left="357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92"/>
        </w:tabs>
        <w:ind w:left="4292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12"/>
        </w:tabs>
        <w:ind w:left="501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32"/>
        </w:tabs>
        <w:ind w:left="573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52"/>
        </w:tabs>
        <w:ind w:left="6452" w:hanging="180"/>
      </w:pPr>
    </w:lvl>
  </w:abstractNum>
  <w:abstractNum w:abstractNumId="6">
    <w:nsid w:val="46945F72"/>
    <w:multiLevelType w:val="hybridMultilevel"/>
    <w:tmpl w:val="C0727002"/>
    <w:lvl w:ilvl="0" w:tplc="C14AA42E">
      <w:start w:val="1"/>
      <w:numFmt w:val="decimal"/>
      <w:lvlText w:val="%1)"/>
      <w:lvlJc w:val="left"/>
      <w:pPr>
        <w:tabs>
          <w:tab w:val="num" w:pos="362"/>
        </w:tabs>
        <w:ind w:left="362" w:hanging="362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7">
    <w:nsid w:val="4F1518D0"/>
    <w:multiLevelType w:val="singleLevel"/>
    <w:tmpl w:val="51629860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537A483E"/>
    <w:multiLevelType w:val="hybridMultilevel"/>
    <w:tmpl w:val="7AC2E152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4BF7934"/>
    <w:multiLevelType w:val="hybridMultilevel"/>
    <w:tmpl w:val="3EAA68AA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E130CB"/>
    <w:multiLevelType w:val="multilevel"/>
    <w:tmpl w:val="1270C7C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1">
      <w:start w:val="1"/>
      <w:numFmt w:val="decimal"/>
      <w:lvlText w:val="%2."/>
      <w:lvlJc w:val="center"/>
      <w:pPr>
        <w:tabs>
          <w:tab w:val="num" w:pos="1210"/>
        </w:tabs>
        <w:ind w:left="1573" w:hanging="493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991D35"/>
    <w:multiLevelType w:val="hybridMultilevel"/>
    <w:tmpl w:val="346A2E3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751101"/>
    <w:multiLevelType w:val="hybridMultilevel"/>
    <w:tmpl w:val="044641E0"/>
    <w:lvl w:ilvl="0" w:tplc="8B42E2FE">
      <w:start w:val="1"/>
      <w:numFmt w:val="decimal"/>
      <w:lvlText w:val="%1."/>
      <w:lvlJc w:val="left"/>
      <w:pPr>
        <w:tabs>
          <w:tab w:val="num" w:pos="1210"/>
        </w:tabs>
        <w:ind w:left="1573" w:hanging="1176"/>
      </w:pPr>
      <w:rPr>
        <w:rFonts w:ascii="Arial" w:hAnsi="Arial" w:cs="Arial" w:hint="default"/>
        <w:b w:val="0"/>
        <w:bCs w:val="0"/>
        <w:i w:val="0"/>
        <w:iCs w:val="0"/>
        <w:sz w:val="16"/>
        <w:szCs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64710B"/>
    <w:multiLevelType w:val="hybridMultilevel"/>
    <w:tmpl w:val="27AECA8C"/>
    <w:lvl w:ilvl="0" w:tplc="93DA7E68">
      <w:start w:val="1"/>
      <w:numFmt w:val="decimal"/>
      <w:lvlText w:val="%1."/>
      <w:lvlJc w:val="left"/>
      <w:pPr>
        <w:tabs>
          <w:tab w:val="num" w:pos="813"/>
        </w:tabs>
        <w:ind w:left="1176" w:hanging="1176"/>
      </w:pPr>
      <w:rPr>
        <w:rFonts w:ascii="Arial" w:hAnsi="Arial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FC6311"/>
    <w:multiLevelType w:val="multilevel"/>
    <w:tmpl w:val="6066B1E4"/>
    <w:lvl w:ilvl="0">
      <w:start w:val="1"/>
      <w:numFmt w:val="decimal"/>
      <w:lvlText w:val="%1)"/>
      <w:lvlJc w:val="left"/>
      <w:pPr>
        <w:tabs>
          <w:tab w:val="num" w:pos="362"/>
        </w:tabs>
        <w:ind w:left="362" w:hanging="39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52"/>
        </w:tabs>
        <w:ind w:left="1052" w:hanging="360"/>
      </w:pPr>
    </w:lvl>
    <w:lvl w:ilvl="2">
      <w:start w:val="1"/>
      <w:numFmt w:val="lowerRoman"/>
      <w:lvlText w:val="%3."/>
      <w:lvlJc w:val="right"/>
      <w:pPr>
        <w:tabs>
          <w:tab w:val="num" w:pos="1772"/>
        </w:tabs>
        <w:ind w:left="1772" w:hanging="180"/>
      </w:pPr>
    </w:lvl>
    <w:lvl w:ilvl="3">
      <w:start w:val="1"/>
      <w:numFmt w:val="decimal"/>
      <w:lvlText w:val="%4."/>
      <w:lvlJc w:val="left"/>
      <w:pPr>
        <w:tabs>
          <w:tab w:val="num" w:pos="2492"/>
        </w:tabs>
        <w:ind w:left="2492" w:hanging="360"/>
      </w:pPr>
    </w:lvl>
    <w:lvl w:ilvl="4">
      <w:start w:val="1"/>
      <w:numFmt w:val="lowerLetter"/>
      <w:lvlText w:val="%5."/>
      <w:lvlJc w:val="left"/>
      <w:pPr>
        <w:tabs>
          <w:tab w:val="num" w:pos="3212"/>
        </w:tabs>
        <w:ind w:left="3212" w:hanging="360"/>
      </w:pPr>
    </w:lvl>
    <w:lvl w:ilvl="5">
      <w:start w:val="1"/>
      <w:numFmt w:val="lowerRoman"/>
      <w:lvlText w:val="%6."/>
      <w:lvlJc w:val="right"/>
      <w:pPr>
        <w:tabs>
          <w:tab w:val="num" w:pos="3932"/>
        </w:tabs>
        <w:ind w:left="3932" w:hanging="180"/>
      </w:pPr>
    </w:lvl>
    <w:lvl w:ilvl="6">
      <w:start w:val="1"/>
      <w:numFmt w:val="decimal"/>
      <w:lvlText w:val="%7."/>
      <w:lvlJc w:val="left"/>
      <w:pPr>
        <w:tabs>
          <w:tab w:val="num" w:pos="4652"/>
        </w:tabs>
        <w:ind w:left="4652" w:hanging="360"/>
      </w:pPr>
    </w:lvl>
    <w:lvl w:ilvl="7">
      <w:start w:val="1"/>
      <w:numFmt w:val="lowerLetter"/>
      <w:lvlText w:val="%8."/>
      <w:lvlJc w:val="left"/>
      <w:pPr>
        <w:tabs>
          <w:tab w:val="num" w:pos="5372"/>
        </w:tabs>
        <w:ind w:left="5372" w:hanging="360"/>
      </w:pPr>
    </w:lvl>
    <w:lvl w:ilvl="8">
      <w:start w:val="1"/>
      <w:numFmt w:val="lowerRoman"/>
      <w:lvlText w:val="%9."/>
      <w:lvlJc w:val="right"/>
      <w:pPr>
        <w:tabs>
          <w:tab w:val="num" w:pos="6092"/>
        </w:tabs>
        <w:ind w:left="6092" w:hanging="180"/>
      </w:pPr>
    </w:lvl>
  </w:abstractNum>
  <w:abstractNum w:abstractNumId="15">
    <w:nsid w:val="7E890FA2"/>
    <w:multiLevelType w:val="multilevel"/>
    <w:tmpl w:val="A2FAE44C"/>
    <w:lvl w:ilvl="0">
      <w:start w:val="1"/>
      <w:numFmt w:val="decimal"/>
      <w:lvlText w:val="%1."/>
      <w:lvlJc w:val="left"/>
      <w:pPr>
        <w:tabs>
          <w:tab w:val="num" w:pos="1438"/>
        </w:tabs>
        <w:ind w:left="1438" w:hanging="360"/>
      </w:pPr>
    </w:lvl>
    <w:lvl w:ilvl="1">
      <w:start w:val="1"/>
      <w:numFmt w:val="lowerLetter"/>
      <w:lvlText w:val="%2."/>
      <w:lvlJc w:val="left"/>
      <w:pPr>
        <w:tabs>
          <w:tab w:val="num" w:pos="2158"/>
        </w:tabs>
        <w:ind w:left="2158" w:hanging="360"/>
      </w:pPr>
    </w:lvl>
    <w:lvl w:ilvl="2">
      <w:start w:val="1"/>
      <w:numFmt w:val="lowerRoman"/>
      <w:lvlText w:val="%3."/>
      <w:lvlJc w:val="right"/>
      <w:pPr>
        <w:tabs>
          <w:tab w:val="num" w:pos="2878"/>
        </w:tabs>
        <w:ind w:left="2878" w:hanging="180"/>
      </w:pPr>
    </w:lvl>
    <w:lvl w:ilvl="3">
      <w:start w:val="1"/>
      <w:numFmt w:val="decimal"/>
      <w:lvlText w:val="%4."/>
      <w:lvlJc w:val="left"/>
      <w:pPr>
        <w:tabs>
          <w:tab w:val="num" w:pos="3598"/>
        </w:tabs>
        <w:ind w:left="3598" w:hanging="360"/>
      </w:pPr>
    </w:lvl>
    <w:lvl w:ilvl="4">
      <w:start w:val="1"/>
      <w:numFmt w:val="lowerLetter"/>
      <w:lvlText w:val="%5."/>
      <w:lvlJc w:val="left"/>
      <w:pPr>
        <w:tabs>
          <w:tab w:val="num" w:pos="4318"/>
        </w:tabs>
        <w:ind w:left="4318" w:hanging="360"/>
      </w:pPr>
    </w:lvl>
    <w:lvl w:ilvl="5">
      <w:start w:val="1"/>
      <w:numFmt w:val="lowerRoman"/>
      <w:lvlText w:val="%6."/>
      <w:lvlJc w:val="right"/>
      <w:pPr>
        <w:tabs>
          <w:tab w:val="num" w:pos="5038"/>
        </w:tabs>
        <w:ind w:left="5038" w:hanging="180"/>
      </w:pPr>
    </w:lvl>
    <w:lvl w:ilvl="6">
      <w:start w:val="1"/>
      <w:numFmt w:val="decimal"/>
      <w:lvlText w:val="%7."/>
      <w:lvlJc w:val="left"/>
      <w:pPr>
        <w:tabs>
          <w:tab w:val="num" w:pos="5758"/>
        </w:tabs>
        <w:ind w:left="5758" w:hanging="360"/>
      </w:pPr>
    </w:lvl>
    <w:lvl w:ilvl="7">
      <w:start w:val="1"/>
      <w:numFmt w:val="lowerLetter"/>
      <w:lvlText w:val="%8."/>
      <w:lvlJc w:val="left"/>
      <w:pPr>
        <w:tabs>
          <w:tab w:val="num" w:pos="6478"/>
        </w:tabs>
        <w:ind w:left="6478" w:hanging="360"/>
      </w:pPr>
    </w:lvl>
    <w:lvl w:ilvl="8">
      <w:start w:val="1"/>
      <w:numFmt w:val="lowerRoman"/>
      <w:lvlText w:val="%9."/>
      <w:lvlJc w:val="right"/>
      <w:pPr>
        <w:tabs>
          <w:tab w:val="num" w:pos="7198"/>
        </w:tabs>
        <w:ind w:left="7198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0"/>
  </w:num>
  <w:num w:numId="4">
    <w:abstractNumId w:val="15"/>
  </w:num>
  <w:num w:numId="5">
    <w:abstractNumId w:val="5"/>
  </w:num>
  <w:num w:numId="6">
    <w:abstractNumId w:val="6"/>
  </w:num>
  <w:num w:numId="7">
    <w:abstractNumId w:val="14"/>
  </w:num>
  <w:num w:numId="8">
    <w:abstractNumId w:val="4"/>
  </w:num>
  <w:num w:numId="9">
    <w:abstractNumId w:val="2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"/>
  </w:num>
  <w:num w:numId="15">
    <w:abstractNumId w:val="7"/>
  </w:num>
  <w:num w:numId="16">
    <w:abstractNumId w:val="3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349"/>
    <w:rsid w:val="00001593"/>
    <w:rsid w:val="000031C7"/>
    <w:rsid w:val="00007773"/>
    <w:rsid w:val="00012FE6"/>
    <w:rsid w:val="000160B9"/>
    <w:rsid w:val="00022084"/>
    <w:rsid w:val="00022596"/>
    <w:rsid w:val="000337FC"/>
    <w:rsid w:val="00040095"/>
    <w:rsid w:val="00042868"/>
    <w:rsid w:val="000670BC"/>
    <w:rsid w:val="000709D0"/>
    <w:rsid w:val="000762A6"/>
    <w:rsid w:val="00094B24"/>
    <w:rsid w:val="00095DDA"/>
    <w:rsid w:val="000A3101"/>
    <w:rsid w:val="000A4A73"/>
    <w:rsid w:val="000B0381"/>
    <w:rsid w:val="000C080F"/>
    <w:rsid w:val="000C2810"/>
    <w:rsid w:val="000C7E81"/>
    <w:rsid w:val="000D2BE8"/>
    <w:rsid w:val="000D72E7"/>
    <w:rsid w:val="000E1889"/>
    <w:rsid w:val="000F0DDA"/>
    <w:rsid w:val="00115D2E"/>
    <w:rsid w:val="0012199B"/>
    <w:rsid w:val="00124818"/>
    <w:rsid w:val="001401BD"/>
    <w:rsid w:val="00151473"/>
    <w:rsid w:val="0015330F"/>
    <w:rsid w:val="00165437"/>
    <w:rsid w:val="00166830"/>
    <w:rsid w:val="00170368"/>
    <w:rsid w:val="00170643"/>
    <w:rsid w:val="00186661"/>
    <w:rsid w:val="00191C2B"/>
    <w:rsid w:val="001A2449"/>
    <w:rsid w:val="001B0C8D"/>
    <w:rsid w:val="001B4838"/>
    <w:rsid w:val="001B5DB4"/>
    <w:rsid w:val="001B6D44"/>
    <w:rsid w:val="001B7D20"/>
    <w:rsid w:val="001B7D8B"/>
    <w:rsid w:val="001D042D"/>
    <w:rsid w:val="001D681E"/>
    <w:rsid w:val="001F6741"/>
    <w:rsid w:val="00200723"/>
    <w:rsid w:val="00201F61"/>
    <w:rsid w:val="00221941"/>
    <w:rsid w:val="0022194F"/>
    <w:rsid w:val="002219BB"/>
    <w:rsid w:val="002265D6"/>
    <w:rsid w:val="00236496"/>
    <w:rsid w:val="00241B34"/>
    <w:rsid w:val="002458A2"/>
    <w:rsid w:val="00245C84"/>
    <w:rsid w:val="00252ADA"/>
    <w:rsid w:val="00257B0C"/>
    <w:rsid w:val="00261B5C"/>
    <w:rsid w:val="00263067"/>
    <w:rsid w:val="00263DE5"/>
    <w:rsid w:val="00266C51"/>
    <w:rsid w:val="00270B36"/>
    <w:rsid w:val="00273ABF"/>
    <w:rsid w:val="00273C8A"/>
    <w:rsid w:val="00276FBB"/>
    <w:rsid w:val="0028095D"/>
    <w:rsid w:val="002854BD"/>
    <w:rsid w:val="002855D7"/>
    <w:rsid w:val="0028633B"/>
    <w:rsid w:val="002907B5"/>
    <w:rsid w:val="00294D4F"/>
    <w:rsid w:val="002A078E"/>
    <w:rsid w:val="002A2A2A"/>
    <w:rsid w:val="002B1328"/>
    <w:rsid w:val="002B3B24"/>
    <w:rsid w:val="002B46FF"/>
    <w:rsid w:val="002C6FBF"/>
    <w:rsid w:val="002C789F"/>
    <w:rsid w:val="002D5526"/>
    <w:rsid w:val="002D780E"/>
    <w:rsid w:val="002F5A19"/>
    <w:rsid w:val="00307A42"/>
    <w:rsid w:val="003173A7"/>
    <w:rsid w:val="00321CCE"/>
    <w:rsid w:val="00325B2A"/>
    <w:rsid w:val="003279AA"/>
    <w:rsid w:val="0033275E"/>
    <w:rsid w:val="0034058C"/>
    <w:rsid w:val="0034795B"/>
    <w:rsid w:val="0035310A"/>
    <w:rsid w:val="003539EA"/>
    <w:rsid w:val="00367496"/>
    <w:rsid w:val="00367DFE"/>
    <w:rsid w:val="00384850"/>
    <w:rsid w:val="003A2703"/>
    <w:rsid w:val="003B0743"/>
    <w:rsid w:val="003B65A5"/>
    <w:rsid w:val="003B7283"/>
    <w:rsid w:val="003C3139"/>
    <w:rsid w:val="003C56FF"/>
    <w:rsid w:val="003C7647"/>
    <w:rsid w:val="003F20B0"/>
    <w:rsid w:val="003F313C"/>
    <w:rsid w:val="003F4E6E"/>
    <w:rsid w:val="003F5165"/>
    <w:rsid w:val="003F605E"/>
    <w:rsid w:val="00400235"/>
    <w:rsid w:val="00406324"/>
    <w:rsid w:val="00411E90"/>
    <w:rsid w:val="00414B09"/>
    <w:rsid w:val="0042078C"/>
    <w:rsid w:val="004273E8"/>
    <w:rsid w:val="00431AA6"/>
    <w:rsid w:val="00431EF3"/>
    <w:rsid w:val="0043434B"/>
    <w:rsid w:val="00440FE1"/>
    <w:rsid w:val="004447CD"/>
    <w:rsid w:val="004471C5"/>
    <w:rsid w:val="0045045A"/>
    <w:rsid w:val="004523C6"/>
    <w:rsid w:val="00460A73"/>
    <w:rsid w:val="00465FA7"/>
    <w:rsid w:val="0046675D"/>
    <w:rsid w:val="0046747A"/>
    <w:rsid w:val="004711B2"/>
    <w:rsid w:val="00477D4D"/>
    <w:rsid w:val="0048094A"/>
    <w:rsid w:val="0048368D"/>
    <w:rsid w:val="0048679F"/>
    <w:rsid w:val="0049074B"/>
    <w:rsid w:val="004A07F2"/>
    <w:rsid w:val="004A1F7D"/>
    <w:rsid w:val="004A2DBD"/>
    <w:rsid w:val="004A6A90"/>
    <w:rsid w:val="004B013C"/>
    <w:rsid w:val="004C2C9B"/>
    <w:rsid w:val="004C54C0"/>
    <w:rsid w:val="004E29C4"/>
    <w:rsid w:val="004E598E"/>
    <w:rsid w:val="00501B5D"/>
    <w:rsid w:val="00504F9D"/>
    <w:rsid w:val="005055E0"/>
    <w:rsid w:val="005316AF"/>
    <w:rsid w:val="00536139"/>
    <w:rsid w:val="00541123"/>
    <w:rsid w:val="0055124E"/>
    <w:rsid w:val="00561971"/>
    <w:rsid w:val="00573A50"/>
    <w:rsid w:val="00573C02"/>
    <w:rsid w:val="00575B81"/>
    <w:rsid w:val="00575D9B"/>
    <w:rsid w:val="00577C16"/>
    <w:rsid w:val="0058684F"/>
    <w:rsid w:val="00591564"/>
    <w:rsid w:val="005916AF"/>
    <w:rsid w:val="00594B82"/>
    <w:rsid w:val="005A0DA7"/>
    <w:rsid w:val="005A556B"/>
    <w:rsid w:val="005B18E6"/>
    <w:rsid w:val="005B63CA"/>
    <w:rsid w:val="005C48DA"/>
    <w:rsid w:val="005C6EDA"/>
    <w:rsid w:val="005C7B37"/>
    <w:rsid w:val="005D3621"/>
    <w:rsid w:val="005D66DF"/>
    <w:rsid w:val="005E1C88"/>
    <w:rsid w:val="005E77F5"/>
    <w:rsid w:val="005F7195"/>
    <w:rsid w:val="006013ED"/>
    <w:rsid w:val="00607FA0"/>
    <w:rsid w:val="00622C8C"/>
    <w:rsid w:val="006232F0"/>
    <w:rsid w:val="0062627C"/>
    <w:rsid w:val="006278F4"/>
    <w:rsid w:val="00631729"/>
    <w:rsid w:val="00633B39"/>
    <w:rsid w:val="00644056"/>
    <w:rsid w:val="006515F3"/>
    <w:rsid w:val="00656745"/>
    <w:rsid w:val="00656DF8"/>
    <w:rsid w:val="0065777D"/>
    <w:rsid w:val="00665D49"/>
    <w:rsid w:val="00666D6A"/>
    <w:rsid w:val="0067269A"/>
    <w:rsid w:val="00684265"/>
    <w:rsid w:val="00695C2A"/>
    <w:rsid w:val="006A2BD2"/>
    <w:rsid w:val="006A6F6F"/>
    <w:rsid w:val="006B263F"/>
    <w:rsid w:val="006B4210"/>
    <w:rsid w:val="006B54B5"/>
    <w:rsid w:val="006C3908"/>
    <w:rsid w:val="006D2A09"/>
    <w:rsid w:val="006E0674"/>
    <w:rsid w:val="006E406B"/>
    <w:rsid w:val="006F5D96"/>
    <w:rsid w:val="006F6DE1"/>
    <w:rsid w:val="00700A73"/>
    <w:rsid w:val="00711993"/>
    <w:rsid w:val="00713331"/>
    <w:rsid w:val="00716A0E"/>
    <w:rsid w:val="0073335F"/>
    <w:rsid w:val="00734E11"/>
    <w:rsid w:val="00737045"/>
    <w:rsid w:val="0073795D"/>
    <w:rsid w:val="0074121D"/>
    <w:rsid w:val="0076003B"/>
    <w:rsid w:val="00764BD5"/>
    <w:rsid w:val="00764C25"/>
    <w:rsid w:val="00765937"/>
    <w:rsid w:val="00770657"/>
    <w:rsid w:val="007754CE"/>
    <w:rsid w:val="00777F80"/>
    <w:rsid w:val="0078288B"/>
    <w:rsid w:val="00786915"/>
    <w:rsid w:val="00786F54"/>
    <w:rsid w:val="00787040"/>
    <w:rsid w:val="007879C8"/>
    <w:rsid w:val="00787B50"/>
    <w:rsid w:val="007914EF"/>
    <w:rsid w:val="0079537E"/>
    <w:rsid w:val="007D59C4"/>
    <w:rsid w:val="007E344F"/>
    <w:rsid w:val="007E6B5F"/>
    <w:rsid w:val="008019D4"/>
    <w:rsid w:val="00805A8D"/>
    <w:rsid w:val="00851E4D"/>
    <w:rsid w:val="008549F4"/>
    <w:rsid w:val="00854D9D"/>
    <w:rsid w:val="00854E88"/>
    <w:rsid w:val="00856676"/>
    <w:rsid w:val="00857A5D"/>
    <w:rsid w:val="00863BB1"/>
    <w:rsid w:val="00864881"/>
    <w:rsid w:val="00871690"/>
    <w:rsid w:val="008724E8"/>
    <w:rsid w:val="00887350"/>
    <w:rsid w:val="00887A29"/>
    <w:rsid w:val="00890265"/>
    <w:rsid w:val="0089147E"/>
    <w:rsid w:val="0089227D"/>
    <w:rsid w:val="00892C47"/>
    <w:rsid w:val="0089701B"/>
    <w:rsid w:val="008A003B"/>
    <w:rsid w:val="008A3E18"/>
    <w:rsid w:val="008A3EDF"/>
    <w:rsid w:val="008A4CCB"/>
    <w:rsid w:val="008A62F4"/>
    <w:rsid w:val="008B0696"/>
    <w:rsid w:val="008B16EE"/>
    <w:rsid w:val="008B2FB5"/>
    <w:rsid w:val="008B6C84"/>
    <w:rsid w:val="008C4990"/>
    <w:rsid w:val="008D58EA"/>
    <w:rsid w:val="008E32B2"/>
    <w:rsid w:val="008E34B7"/>
    <w:rsid w:val="008E65C9"/>
    <w:rsid w:val="008E7427"/>
    <w:rsid w:val="00903564"/>
    <w:rsid w:val="00904145"/>
    <w:rsid w:val="00911006"/>
    <w:rsid w:val="00912008"/>
    <w:rsid w:val="00912844"/>
    <w:rsid w:val="009140D3"/>
    <w:rsid w:val="00933BA1"/>
    <w:rsid w:val="00936A65"/>
    <w:rsid w:val="0094178D"/>
    <w:rsid w:val="00945275"/>
    <w:rsid w:val="009478D1"/>
    <w:rsid w:val="00974C65"/>
    <w:rsid w:val="0098487E"/>
    <w:rsid w:val="00990B4E"/>
    <w:rsid w:val="009973BC"/>
    <w:rsid w:val="0099794D"/>
    <w:rsid w:val="009A13EF"/>
    <w:rsid w:val="009A7F36"/>
    <w:rsid w:val="009D019B"/>
    <w:rsid w:val="009D0ABC"/>
    <w:rsid w:val="009D3FA2"/>
    <w:rsid w:val="009F4983"/>
    <w:rsid w:val="009F745D"/>
    <w:rsid w:val="00A00586"/>
    <w:rsid w:val="00A068F1"/>
    <w:rsid w:val="00A12C98"/>
    <w:rsid w:val="00A157CF"/>
    <w:rsid w:val="00A17D26"/>
    <w:rsid w:val="00A21C17"/>
    <w:rsid w:val="00A24F09"/>
    <w:rsid w:val="00A4270B"/>
    <w:rsid w:val="00A5085B"/>
    <w:rsid w:val="00A50A74"/>
    <w:rsid w:val="00A514CC"/>
    <w:rsid w:val="00A54C9D"/>
    <w:rsid w:val="00A62D14"/>
    <w:rsid w:val="00A65756"/>
    <w:rsid w:val="00A702F0"/>
    <w:rsid w:val="00A71736"/>
    <w:rsid w:val="00A71F98"/>
    <w:rsid w:val="00A852BD"/>
    <w:rsid w:val="00A90F9D"/>
    <w:rsid w:val="00A91CFE"/>
    <w:rsid w:val="00A96F56"/>
    <w:rsid w:val="00AA18E9"/>
    <w:rsid w:val="00AA7663"/>
    <w:rsid w:val="00AC01AD"/>
    <w:rsid w:val="00AC5B2D"/>
    <w:rsid w:val="00AC6EBE"/>
    <w:rsid w:val="00AD5818"/>
    <w:rsid w:val="00AF57AC"/>
    <w:rsid w:val="00AF6E4E"/>
    <w:rsid w:val="00B0084A"/>
    <w:rsid w:val="00B03365"/>
    <w:rsid w:val="00B03DE0"/>
    <w:rsid w:val="00B11552"/>
    <w:rsid w:val="00B15344"/>
    <w:rsid w:val="00B17709"/>
    <w:rsid w:val="00B17A7A"/>
    <w:rsid w:val="00B20575"/>
    <w:rsid w:val="00B21649"/>
    <w:rsid w:val="00B22C32"/>
    <w:rsid w:val="00B247E0"/>
    <w:rsid w:val="00B26E5A"/>
    <w:rsid w:val="00B364D4"/>
    <w:rsid w:val="00B43925"/>
    <w:rsid w:val="00B4798E"/>
    <w:rsid w:val="00B6093D"/>
    <w:rsid w:val="00B61AB0"/>
    <w:rsid w:val="00B725AD"/>
    <w:rsid w:val="00B81AC9"/>
    <w:rsid w:val="00B86177"/>
    <w:rsid w:val="00B90C1D"/>
    <w:rsid w:val="00B957EF"/>
    <w:rsid w:val="00BA5334"/>
    <w:rsid w:val="00BB0B93"/>
    <w:rsid w:val="00BB6FF3"/>
    <w:rsid w:val="00BB7F56"/>
    <w:rsid w:val="00BC015E"/>
    <w:rsid w:val="00BC31F2"/>
    <w:rsid w:val="00BC3A82"/>
    <w:rsid w:val="00BC6DFE"/>
    <w:rsid w:val="00BE10CA"/>
    <w:rsid w:val="00BE3C58"/>
    <w:rsid w:val="00BF35CC"/>
    <w:rsid w:val="00BF58D0"/>
    <w:rsid w:val="00C04851"/>
    <w:rsid w:val="00C103D8"/>
    <w:rsid w:val="00C11F06"/>
    <w:rsid w:val="00C16726"/>
    <w:rsid w:val="00C21C7A"/>
    <w:rsid w:val="00C22D28"/>
    <w:rsid w:val="00C27676"/>
    <w:rsid w:val="00C33B7A"/>
    <w:rsid w:val="00C3579B"/>
    <w:rsid w:val="00C44E27"/>
    <w:rsid w:val="00C54F49"/>
    <w:rsid w:val="00C6317C"/>
    <w:rsid w:val="00C66ED3"/>
    <w:rsid w:val="00C70679"/>
    <w:rsid w:val="00C753D4"/>
    <w:rsid w:val="00C82BBB"/>
    <w:rsid w:val="00C84C43"/>
    <w:rsid w:val="00C94CE7"/>
    <w:rsid w:val="00CA1385"/>
    <w:rsid w:val="00CB0336"/>
    <w:rsid w:val="00CB3107"/>
    <w:rsid w:val="00CB3AE9"/>
    <w:rsid w:val="00CB4788"/>
    <w:rsid w:val="00CB4A78"/>
    <w:rsid w:val="00CC1F7F"/>
    <w:rsid w:val="00CD1C77"/>
    <w:rsid w:val="00CE2B92"/>
    <w:rsid w:val="00CE4A59"/>
    <w:rsid w:val="00CE5D37"/>
    <w:rsid w:val="00CF107E"/>
    <w:rsid w:val="00CF2E9A"/>
    <w:rsid w:val="00D00230"/>
    <w:rsid w:val="00D055E8"/>
    <w:rsid w:val="00D13DEE"/>
    <w:rsid w:val="00D14887"/>
    <w:rsid w:val="00D167E3"/>
    <w:rsid w:val="00D4346B"/>
    <w:rsid w:val="00D43C58"/>
    <w:rsid w:val="00D461FB"/>
    <w:rsid w:val="00D57D66"/>
    <w:rsid w:val="00D75CD7"/>
    <w:rsid w:val="00D8421D"/>
    <w:rsid w:val="00D8679C"/>
    <w:rsid w:val="00D90521"/>
    <w:rsid w:val="00D9164A"/>
    <w:rsid w:val="00D91F19"/>
    <w:rsid w:val="00D92C45"/>
    <w:rsid w:val="00D94421"/>
    <w:rsid w:val="00DA6FF7"/>
    <w:rsid w:val="00DA7B1C"/>
    <w:rsid w:val="00DB1044"/>
    <w:rsid w:val="00DB5F2B"/>
    <w:rsid w:val="00DB6B45"/>
    <w:rsid w:val="00DC593B"/>
    <w:rsid w:val="00DD0EC5"/>
    <w:rsid w:val="00DE065B"/>
    <w:rsid w:val="00DE3CA9"/>
    <w:rsid w:val="00DE61FD"/>
    <w:rsid w:val="00DF05BB"/>
    <w:rsid w:val="00DF5D6F"/>
    <w:rsid w:val="00E07AB4"/>
    <w:rsid w:val="00E104D7"/>
    <w:rsid w:val="00E150A9"/>
    <w:rsid w:val="00E23F1F"/>
    <w:rsid w:val="00E321C4"/>
    <w:rsid w:val="00E4612D"/>
    <w:rsid w:val="00E47C56"/>
    <w:rsid w:val="00E508A7"/>
    <w:rsid w:val="00E53059"/>
    <w:rsid w:val="00E66960"/>
    <w:rsid w:val="00E72E4E"/>
    <w:rsid w:val="00E77349"/>
    <w:rsid w:val="00E875BE"/>
    <w:rsid w:val="00E93AA3"/>
    <w:rsid w:val="00E97C83"/>
    <w:rsid w:val="00EA6D54"/>
    <w:rsid w:val="00EB0001"/>
    <w:rsid w:val="00EC15C6"/>
    <w:rsid w:val="00EC54C2"/>
    <w:rsid w:val="00EC6817"/>
    <w:rsid w:val="00EC71CB"/>
    <w:rsid w:val="00EE68F3"/>
    <w:rsid w:val="00EF3973"/>
    <w:rsid w:val="00EF5DA3"/>
    <w:rsid w:val="00EF7CD1"/>
    <w:rsid w:val="00F13AE0"/>
    <w:rsid w:val="00F13C50"/>
    <w:rsid w:val="00F47097"/>
    <w:rsid w:val="00F538A6"/>
    <w:rsid w:val="00F6076E"/>
    <w:rsid w:val="00F60AAD"/>
    <w:rsid w:val="00F62A1C"/>
    <w:rsid w:val="00FA1E62"/>
    <w:rsid w:val="00FA6041"/>
    <w:rsid w:val="00FC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locked="1" w:uiPriority="0"/>
    <w:lsdException w:name="Outline List 1" w:locked="1" w:uiPriority="0"/>
    <w:lsdException w:name="Outline List 2" w:locked="1" w:uiPriority="0"/>
    <w:lsdException w:name="Outline List 3" w:locked="1" w:uiPriority="0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7734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21C17"/>
    <w:pPr>
      <w:keepNext/>
      <w:tabs>
        <w:tab w:val="left" w:pos="5940"/>
      </w:tabs>
      <w:jc w:val="center"/>
      <w:outlineLvl w:val="0"/>
    </w:pPr>
    <w:rPr>
      <w:rFonts w:ascii="Trebuchet MS" w:hAnsi="Trebuchet MS" w:cs="Trebuchet MS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21C17"/>
    <w:rPr>
      <w:rFonts w:ascii="Trebuchet MS" w:hAnsi="Trebuchet MS" w:cs="Trebuchet MS"/>
      <w:b/>
      <w:bCs/>
      <w:sz w:val="24"/>
      <w:szCs w:val="24"/>
    </w:rPr>
  </w:style>
  <w:style w:type="paragraph" w:styleId="NormalWeb">
    <w:name w:val="Normal (Web)"/>
    <w:basedOn w:val="Normal"/>
    <w:uiPriority w:val="99"/>
    <w:rsid w:val="00E77349"/>
    <w:pPr>
      <w:spacing w:before="100" w:beforeAutospacing="1" w:after="100" w:afterAutospacing="1"/>
    </w:pPr>
  </w:style>
  <w:style w:type="character" w:customStyle="1" w:styleId="FootnoteTextChar">
    <w:name w:val="Footnote Text Char"/>
    <w:link w:val="FootnoteText"/>
    <w:uiPriority w:val="99"/>
    <w:semiHidden/>
    <w:locked/>
    <w:rsid w:val="00E77349"/>
    <w:rPr>
      <w:rFonts w:ascii="Calibri" w:hAnsi="Calibri" w:cs="Calibri"/>
      <w:sz w:val="22"/>
      <w:szCs w:val="22"/>
      <w:lang w:val="pl-PL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E77349"/>
    <w:rPr>
      <w:rFonts w:ascii="Calibri" w:hAnsi="Calibri" w:cs="Calibri"/>
      <w:sz w:val="22"/>
      <w:szCs w:val="22"/>
      <w:lang w:eastAsia="en-US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5B15C5"/>
    <w:rPr>
      <w:sz w:val="20"/>
      <w:szCs w:val="20"/>
    </w:rPr>
  </w:style>
  <w:style w:type="character" w:customStyle="1" w:styleId="BodyTextChar">
    <w:name w:val="Body Text Char"/>
    <w:link w:val="BodyText"/>
    <w:uiPriority w:val="99"/>
    <w:semiHidden/>
    <w:locked/>
    <w:rsid w:val="00E77349"/>
    <w:rPr>
      <w:sz w:val="24"/>
      <w:szCs w:val="24"/>
      <w:lang w:val="pl-PL" w:eastAsia="pl-PL"/>
    </w:rPr>
  </w:style>
  <w:style w:type="paragraph" w:styleId="BodyText">
    <w:name w:val="Body Text"/>
    <w:basedOn w:val="Normal"/>
    <w:link w:val="BodyTextChar"/>
    <w:uiPriority w:val="99"/>
    <w:rsid w:val="00E77349"/>
    <w:pPr>
      <w:jc w:val="both"/>
    </w:pPr>
  </w:style>
  <w:style w:type="character" w:customStyle="1" w:styleId="BodyTextChar1">
    <w:name w:val="Body Text Char1"/>
    <w:basedOn w:val="DefaultParagraphFont"/>
    <w:link w:val="BodyText"/>
    <w:uiPriority w:val="99"/>
    <w:semiHidden/>
    <w:rsid w:val="005B15C5"/>
    <w:rPr>
      <w:sz w:val="24"/>
      <w:szCs w:val="24"/>
    </w:rPr>
  </w:style>
  <w:style w:type="character" w:customStyle="1" w:styleId="BodyText2Char">
    <w:name w:val="Body Text 2 Char"/>
    <w:link w:val="BodyText2"/>
    <w:uiPriority w:val="99"/>
    <w:semiHidden/>
    <w:locked/>
    <w:rsid w:val="00E77349"/>
    <w:rPr>
      <w:i/>
      <w:iCs/>
      <w:sz w:val="24"/>
      <w:szCs w:val="24"/>
      <w:lang w:val="pl-PL" w:eastAsia="pl-PL"/>
    </w:rPr>
  </w:style>
  <w:style w:type="paragraph" w:styleId="BodyText2">
    <w:name w:val="Body Text 2"/>
    <w:basedOn w:val="Normal"/>
    <w:link w:val="BodyText2Char"/>
    <w:uiPriority w:val="99"/>
    <w:rsid w:val="00E77349"/>
    <w:pPr>
      <w:jc w:val="both"/>
    </w:pPr>
    <w:rPr>
      <w:i/>
      <w:iCs/>
    </w:rPr>
  </w:style>
  <w:style w:type="character" w:customStyle="1" w:styleId="BodyText2Char1">
    <w:name w:val="Body Text 2 Char1"/>
    <w:basedOn w:val="DefaultParagraphFont"/>
    <w:link w:val="BodyText2"/>
    <w:uiPriority w:val="99"/>
    <w:semiHidden/>
    <w:rsid w:val="005B15C5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E77349"/>
    <w:rPr>
      <w:rFonts w:ascii="Times New Roman" w:hAnsi="Times New Roman"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575D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75D9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2630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F7CD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luchili">
    <w:name w:val="luc_hili"/>
    <w:basedOn w:val="DefaultParagraphFont"/>
    <w:uiPriority w:val="99"/>
    <w:rsid w:val="00EE68F3"/>
  </w:style>
  <w:style w:type="character" w:styleId="Hyperlink">
    <w:name w:val="Hyperlink"/>
    <w:basedOn w:val="DefaultParagraphFont"/>
    <w:uiPriority w:val="99"/>
    <w:rsid w:val="004711B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666D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6D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666D6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6D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666D6A"/>
    <w:rPr>
      <w:b/>
      <w:bCs/>
    </w:rPr>
  </w:style>
  <w:style w:type="paragraph" w:styleId="Header">
    <w:name w:val="header"/>
    <w:basedOn w:val="Normal"/>
    <w:link w:val="HeaderChar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C54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C54C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C54C0"/>
    <w:rPr>
      <w:sz w:val="24"/>
      <w:szCs w:val="24"/>
    </w:rPr>
  </w:style>
  <w:style w:type="paragraph" w:styleId="ListParagraph">
    <w:name w:val="List Paragraph"/>
    <w:basedOn w:val="Normal"/>
    <w:uiPriority w:val="99"/>
    <w:qFormat/>
    <w:rsid w:val="008B0696"/>
    <w:pPr>
      <w:ind w:left="720"/>
    </w:pPr>
  </w:style>
  <w:style w:type="paragraph" w:styleId="Revision">
    <w:name w:val="Revision"/>
    <w:hidden/>
    <w:uiPriority w:val="99"/>
    <w:semiHidden/>
    <w:rsid w:val="005055E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783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44</TotalTime>
  <Pages>5</Pages>
  <Words>610</Words>
  <Characters>3661</Characters>
  <Application>Microsoft Office Outlook</Application>
  <DocSecurity>0</DocSecurity>
  <Lines>0</Lines>
  <Paragraphs>0</Paragraphs>
  <ScaleCrop>false</ScaleCrop>
  <Company>men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Adnotacje komisji oceniającej</dc:title>
  <dc:subject/>
  <dc:creator>asarneck</dc:creator>
  <cp:keywords/>
  <dc:description/>
  <cp:lastModifiedBy>Windows User</cp:lastModifiedBy>
  <cp:revision>19</cp:revision>
  <cp:lastPrinted>2019-08-08T12:27:00Z</cp:lastPrinted>
  <dcterms:created xsi:type="dcterms:W3CDTF">2019-10-18T09:25:00Z</dcterms:created>
  <dcterms:modified xsi:type="dcterms:W3CDTF">2021-01-25T10:36:00Z</dcterms:modified>
</cp:coreProperties>
</file>